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3B944" w14:textId="77777777" w:rsidR="009D55DA" w:rsidRDefault="009D55DA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b/>
          <w:sz w:val="18"/>
          <w:szCs w:val="18"/>
        </w:rPr>
      </w:pPr>
    </w:p>
    <w:p w14:paraId="0717186F" w14:textId="77777777" w:rsidR="009D55DA" w:rsidRDefault="009D55DA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b/>
          <w:sz w:val="18"/>
          <w:szCs w:val="18"/>
        </w:rPr>
      </w:pPr>
    </w:p>
    <w:p w14:paraId="5B816F86" w14:textId="77777777" w:rsidR="009D55DA" w:rsidRDefault="009D55DA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b/>
          <w:sz w:val="18"/>
          <w:szCs w:val="18"/>
        </w:rPr>
      </w:pPr>
    </w:p>
    <w:p w14:paraId="5F868C6F" w14:textId="1541240A" w:rsidR="00701ED5" w:rsidRPr="00C8612D" w:rsidRDefault="007C0617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b/>
          <w:sz w:val="18"/>
          <w:szCs w:val="18"/>
        </w:rPr>
      </w:pPr>
      <w:r w:rsidRPr="00C8612D">
        <w:rPr>
          <w:rFonts w:ascii="Arial" w:hAnsi="Arial" w:cs="Arial"/>
          <w:b/>
          <w:sz w:val="18"/>
          <w:szCs w:val="18"/>
        </w:rPr>
        <w:t xml:space="preserve">1. </w:t>
      </w:r>
      <w:r w:rsidR="00701ED5" w:rsidRPr="00C8612D">
        <w:rPr>
          <w:rFonts w:ascii="Arial" w:hAnsi="Arial" w:cs="Arial"/>
          <w:b/>
          <w:sz w:val="18"/>
          <w:szCs w:val="18"/>
        </w:rPr>
        <w:t xml:space="preserve">ZAKRES INFORMACJI WYMAGANYCH W OGŁOSZENIU </w:t>
      </w:r>
      <w:r w:rsidR="0038718C" w:rsidRPr="00C8612D">
        <w:rPr>
          <w:rFonts w:ascii="Arial" w:hAnsi="Arial" w:cs="Arial"/>
          <w:b/>
          <w:sz w:val="18"/>
          <w:szCs w:val="18"/>
        </w:rPr>
        <w:t>O ZAKUPIE</w:t>
      </w:r>
    </w:p>
    <w:p w14:paraId="47C672C3" w14:textId="77777777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b/>
          <w:sz w:val="18"/>
          <w:szCs w:val="18"/>
        </w:rPr>
      </w:pPr>
    </w:p>
    <w:p w14:paraId="232D8705" w14:textId="77777777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Nazwa postępowania: ……………………</w:t>
      </w:r>
    </w:p>
    <w:p w14:paraId="24A19F0A" w14:textId="77777777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675EFC67" w14:textId="77777777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Numer postępowania: …………………….</w:t>
      </w:r>
    </w:p>
    <w:p w14:paraId="24E1F3F1" w14:textId="77777777" w:rsidR="00026678" w:rsidRPr="00C8612D" w:rsidRDefault="00026678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0B582A50" w14:textId="70FD462B" w:rsidR="00026678" w:rsidRPr="00C8612D" w:rsidRDefault="00193FAC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Tryb postę</w:t>
      </w:r>
      <w:r w:rsidR="00026678" w:rsidRPr="00C8612D">
        <w:rPr>
          <w:rFonts w:ascii="Arial" w:hAnsi="Arial" w:cs="Arial"/>
          <w:sz w:val="18"/>
          <w:szCs w:val="18"/>
        </w:rPr>
        <w:t>powania: ………………………..</w:t>
      </w:r>
    </w:p>
    <w:p w14:paraId="4205D6FB" w14:textId="77777777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751533AC" w14:textId="3F79C0A7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I. INFORMACJE WSTĘPNE</w:t>
      </w:r>
    </w:p>
    <w:p w14:paraId="496C3B2E" w14:textId="77777777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58272A8D" w14:textId="7F89FD8B" w:rsidR="00701ED5" w:rsidRPr="00C8612D" w:rsidRDefault="00701ED5" w:rsidP="004442D2">
      <w:pPr>
        <w:tabs>
          <w:tab w:val="center" w:pos="4536"/>
          <w:tab w:val="right" w:pos="9072"/>
        </w:tabs>
        <w:ind w:left="360" w:right="360"/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Zamawiający</w:t>
      </w:r>
      <w:r w:rsidR="00193FAC" w:rsidRPr="00C8612D">
        <w:rPr>
          <w:rFonts w:ascii="Arial" w:hAnsi="Arial" w:cs="Arial"/>
          <w:sz w:val="18"/>
          <w:szCs w:val="18"/>
        </w:rPr>
        <w:t>/Organizator postępowania</w:t>
      </w:r>
    </w:p>
    <w:p w14:paraId="33DE9AE7" w14:textId="77777777" w:rsidR="004442D2" w:rsidRPr="00C8612D" w:rsidRDefault="004442D2" w:rsidP="004442D2">
      <w:pPr>
        <w:tabs>
          <w:tab w:val="center" w:pos="4536"/>
          <w:tab w:val="right" w:pos="9072"/>
        </w:tabs>
        <w:ind w:left="720" w:right="360"/>
        <w:jc w:val="both"/>
        <w:rPr>
          <w:rFonts w:ascii="Arial" w:hAnsi="Arial" w:cs="Arial"/>
          <w:sz w:val="18"/>
          <w:szCs w:val="18"/>
        </w:rPr>
      </w:pPr>
    </w:p>
    <w:p w14:paraId="02A57300" w14:textId="62AE503E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 xml:space="preserve">II. </w:t>
      </w:r>
      <w:r w:rsidR="00065195" w:rsidRPr="00C8612D">
        <w:rPr>
          <w:rFonts w:ascii="Arial" w:hAnsi="Arial" w:cs="Arial"/>
          <w:sz w:val="18"/>
          <w:szCs w:val="18"/>
        </w:rPr>
        <w:t>OKREŚLENIE PRZEDMIOTU Z</w:t>
      </w:r>
      <w:r w:rsidR="00D13CB1" w:rsidRPr="00C8612D">
        <w:rPr>
          <w:rFonts w:ascii="Arial" w:hAnsi="Arial" w:cs="Arial"/>
          <w:sz w:val="18"/>
          <w:szCs w:val="18"/>
        </w:rPr>
        <w:t>A</w:t>
      </w:r>
      <w:r w:rsidR="00065195" w:rsidRPr="00C8612D">
        <w:rPr>
          <w:rFonts w:ascii="Arial" w:hAnsi="Arial" w:cs="Arial"/>
          <w:sz w:val="18"/>
          <w:szCs w:val="18"/>
        </w:rPr>
        <w:t>KUPU</w:t>
      </w:r>
    </w:p>
    <w:p w14:paraId="70BC6CCB" w14:textId="77777777" w:rsidR="00065195" w:rsidRPr="00C8612D" w:rsidRDefault="0006519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2039820C" w14:textId="3CD8DB78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III. TERMIN WYKONANIA ZA</w:t>
      </w:r>
      <w:r w:rsidR="007C0617" w:rsidRPr="00C8612D">
        <w:rPr>
          <w:rFonts w:ascii="Arial" w:hAnsi="Arial" w:cs="Arial"/>
          <w:sz w:val="18"/>
          <w:szCs w:val="18"/>
        </w:rPr>
        <w:t>KUPU</w:t>
      </w:r>
    </w:p>
    <w:p w14:paraId="593EBEEE" w14:textId="77777777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572FA69F" w14:textId="44AF70F2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IV. WARUNKI UDZIAŁU W POSTĘPOWANIU ORAZ OPIS SPOSOBU OCENY SPEŁNIANIA TYCH WARUNKÓW</w:t>
      </w:r>
      <w:r w:rsidR="00010F68" w:rsidRPr="00C8612D">
        <w:rPr>
          <w:rFonts w:ascii="Arial" w:hAnsi="Arial" w:cs="Arial"/>
          <w:sz w:val="18"/>
          <w:szCs w:val="18"/>
        </w:rPr>
        <w:t>; PRZESŁ</w:t>
      </w:r>
      <w:r w:rsidR="006C1F1C" w:rsidRPr="00C8612D">
        <w:rPr>
          <w:rFonts w:ascii="Arial" w:hAnsi="Arial" w:cs="Arial"/>
          <w:sz w:val="18"/>
          <w:szCs w:val="18"/>
        </w:rPr>
        <w:t>A</w:t>
      </w:r>
      <w:r w:rsidR="00010F68" w:rsidRPr="00C8612D">
        <w:rPr>
          <w:rFonts w:ascii="Arial" w:hAnsi="Arial" w:cs="Arial"/>
          <w:sz w:val="18"/>
          <w:szCs w:val="18"/>
        </w:rPr>
        <w:t>NKI WYKLUCZENIA Z POSTĘPOWANIA</w:t>
      </w:r>
      <w:r w:rsidRPr="00C8612D">
        <w:rPr>
          <w:rFonts w:ascii="Arial" w:hAnsi="Arial" w:cs="Arial"/>
          <w:sz w:val="18"/>
          <w:szCs w:val="18"/>
        </w:rPr>
        <w:t xml:space="preserve"> </w:t>
      </w:r>
      <w:r w:rsidR="002D1259" w:rsidRPr="00C8612D">
        <w:rPr>
          <w:rFonts w:ascii="Arial" w:hAnsi="Arial" w:cs="Arial"/>
          <w:sz w:val="18"/>
          <w:szCs w:val="18"/>
        </w:rPr>
        <w:t>*</w:t>
      </w:r>
    </w:p>
    <w:p w14:paraId="5A180CC2" w14:textId="77777777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67AE5700" w14:textId="198CDD44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V. OPIS SPOSÓBU  POROZUMIEWANIA SIĘ Z WYKONAWCAMI</w:t>
      </w:r>
      <w:r w:rsidR="002D1259" w:rsidRPr="00C8612D">
        <w:rPr>
          <w:rFonts w:ascii="Arial" w:hAnsi="Arial" w:cs="Arial"/>
          <w:sz w:val="18"/>
          <w:szCs w:val="18"/>
        </w:rPr>
        <w:t>*</w:t>
      </w:r>
    </w:p>
    <w:p w14:paraId="264C83C0" w14:textId="77777777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6067340A" w14:textId="4C113C04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VI. MIEJSCE ORAZ TERMIN SKŁADANIA OFERT/WNIOSKÓW O DOPUSZCZENIE DO UDZIAŁU W POSTĘPOWANIU</w:t>
      </w:r>
      <w:r w:rsidR="002D1259" w:rsidRPr="00C8612D">
        <w:rPr>
          <w:rFonts w:ascii="Arial" w:hAnsi="Arial" w:cs="Arial"/>
          <w:sz w:val="18"/>
          <w:szCs w:val="18"/>
        </w:rPr>
        <w:t>*</w:t>
      </w:r>
    </w:p>
    <w:p w14:paraId="724454EC" w14:textId="77777777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427AD426" w14:textId="4C3835C7" w:rsidR="00701ED5" w:rsidRPr="00C8612D" w:rsidRDefault="00701ED5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 xml:space="preserve">VII. INFORMACJA </w:t>
      </w:r>
      <w:r w:rsidR="005A0C86" w:rsidRPr="00C8612D">
        <w:rPr>
          <w:rFonts w:ascii="Arial" w:hAnsi="Arial" w:cs="Arial"/>
          <w:sz w:val="18"/>
          <w:szCs w:val="18"/>
        </w:rPr>
        <w:t>DOTYCZĄC</w:t>
      </w:r>
      <w:r w:rsidR="00AC4C7C" w:rsidRPr="00C8612D">
        <w:rPr>
          <w:rFonts w:ascii="Arial" w:hAnsi="Arial" w:cs="Arial"/>
          <w:sz w:val="18"/>
          <w:szCs w:val="18"/>
        </w:rPr>
        <w:t>A</w:t>
      </w:r>
      <w:r w:rsidR="005A0C86" w:rsidRPr="00C8612D">
        <w:rPr>
          <w:rFonts w:ascii="Arial" w:hAnsi="Arial" w:cs="Arial"/>
          <w:sz w:val="18"/>
          <w:szCs w:val="18"/>
        </w:rPr>
        <w:t xml:space="preserve"> </w:t>
      </w:r>
      <w:r w:rsidRPr="00C8612D">
        <w:rPr>
          <w:rFonts w:ascii="Arial" w:hAnsi="Arial" w:cs="Arial"/>
          <w:sz w:val="18"/>
          <w:szCs w:val="18"/>
        </w:rPr>
        <w:t xml:space="preserve">OCENY </w:t>
      </w:r>
      <w:r w:rsidR="007C0617" w:rsidRPr="00C8612D">
        <w:rPr>
          <w:rFonts w:ascii="Arial" w:hAnsi="Arial" w:cs="Arial"/>
          <w:sz w:val="18"/>
          <w:szCs w:val="18"/>
        </w:rPr>
        <w:t>OFERT/</w:t>
      </w:r>
      <w:r w:rsidRPr="00C8612D">
        <w:rPr>
          <w:rFonts w:ascii="Arial" w:hAnsi="Arial" w:cs="Arial"/>
          <w:sz w:val="18"/>
          <w:szCs w:val="18"/>
        </w:rPr>
        <w:t>WNIOSKÓW O DOPUSZCZENIE DO UDZIAŁU W POSTĘPOWANIU</w:t>
      </w:r>
      <w:r w:rsidR="002D1259" w:rsidRPr="00C8612D">
        <w:rPr>
          <w:rFonts w:ascii="Arial" w:hAnsi="Arial" w:cs="Arial"/>
          <w:sz w:val="18"/>
          <w:szCs w:val="18"/>
        </w:rPr>
        <w:t>*</w:t>
      </w:r>
    </w:p>
    <w:p w14:paraId="0D9CC864" w14:textId="77777777" w:rsidR="00F43BAD" w:rsidRDefault="00F43BAD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0FA05C32" w14:textId="77777777" w:rsidR="009D55DA" w:rsidRDefault="009D55DA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15FDAEF3" w14:textId="77777777" w:rsidR="009D55DA" w:rsidRDefault="009D55DA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402D7060" w14:textId="77777777" w:rsidR="009D55DA" w:rsidRDefault="009D55DA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2A3CF362" w14:textId="77777777" w:rsidR="009D55DA" w:rsidRDefault="009D55DA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</w:p>
    <w:p w14:paraId="7F51CEA4" w14:textId="77777777" w:rsidR="009D55DA" w:rsidRPr="00C8612D" w:rsidRDefault="009D55DA" w:rsidP="007C0617">
      <w:pPr>
        <w:tabs>
          <w:tab w:val="center" w:pos="4536"/>
          <w:tab w:val="right" w:pos="9072"/>
        </w:tabs>
        <w:ind w:righ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B47EC9D" w14:textId="0C3AC9A1" w:rsidR="00D93E75" w:rsidRPr="00C8612D" w:rsidRDefault="00701ED5" w:rsidP="007C0617">
      <w:pPr>
        <w:keepNext/>
        <w:spacing w:before="100" w:beforeAutospacing="1" w:after="100" w:afterAutospacing="1"/>
        <w:jc w:val="both"/>
        <w:outlineLvl w:val="0"/>
        <w:rPr>
          <w:rFonts w:ascii="Arial" w:hAnsi="Arial" w:cs="Arial"/>
          <w:b/>
          <w:caps/>
          <w:sz w:val="18"/>
          <w:szCs w:val="18"/>
        </w:rPr>
      </w:pPr>
      <w:bookmarkStart w:id="1" w:name="_Toc338062775"/>
      <w:r w:rsidRPr="00C8612D">
        <w:rPr>
          <w:rFonts w:ascii="Arial" w:hAnsi="Arial" w:cs="Arial"/>
          <w:b/>
          <w:caps/>
          <w:sz w:val="18"/>
          <w:szCs w:val="18"/>
        </w:rPr>
        <w:t xml:space="preserve">2. </w:t>
      </w:r>
      <w:r w:rsidR="00D93E75" w:rsidRPr="00C8612D">
        <w:rPr>
          <w:rFonts w:ascii="Arial" w:hAnsi="Arial" w:cs="Arial"/>
          <w:b/>
          <w:caps/>
          <w:sz w:val="18"/>
          <w:szCs w:val="18"/>
        </w:rPr>
        <w:t>ZAKRES INFORMACJI WYMAGANYCH W Specyfikacji</w:t>
      </w:r>
      <w:bookmarkEnd w:id="1"/>
    </w:p>
    <w:p w14:paraId="3743EA94" w14:textId="77777777" w:rsidR="00D93E75" w:rsidRPr="00C8612D" w:rsidRDefault="00D93E75" w:rsidP="00D93E75">
      <w:pPr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Nazwa postępowania: ……………………</w:t>
      </w:r>
    </w:p>
    <w:p w14:paraId="438B142B" w14:textId="77777777" w:rsidR="00D93E75" w:rsidRPr="00C8612D" w:rsidRDefault="00D93E75" w:rsidP="00D93E75">
      <w:pPr>
        <w:rPr>
          <w:rFonts w:ascii="Arial" w:hAnsi="Arial" w:cs="Arial"/>
          <w:sz w:val="18"/>
          <w:szCs w:val="18"/>
        </w:rPr>
      </w:pPr>
    </w:p>
    <w:p w14:paraId="49919EBF" w14:textId="77777777" w:rsidR="00D93E75" w:rsidRPr="00C8612D" w:rsidRDefault="00D93E75" w:rsidP="00D93E75">
      <w:pPr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Numer postępowania: …………………….</w:t>
      </w:r>
    </w:p>
    <w:p w14:paraId="7283D927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472EB038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I. INFORMACJE WSTĘPNE</w:t>
      </w:r>
    </w:p>
    <w:p w14:paraId="652B2258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42D1672E" w14:textId="014BE994" w:rsidR="00D93E75" w:rsidRPr="00C8612D" w:rsidRDefault="00D93E75" w:rsidP="007C061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Zamawiający</w:t>
      </w:r>
    </w:p>
    <w:p w14:paraId="2D6F4969" w14:textId="77777777" w:rsidR="00026678" w:rsidRPr="00C8612D" w:rsidRDefault="00026678" w:rsidP="0002667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Tryb postępowania zakupowego</w:t>
      </w:r>
    </w:p>
    <w:p w14:paraId="215FFF43" w14:textId="77777777" w:rsidR="00026678" w:rsidRPr="00C8612D" w:rsidRDefault="00026678" w:rsidP="0002667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Podstawy prowadzonego postępowania: w tym Kodeks Etyki  GK PGE i Dobre Praktyki Zakupowe</w:t>
      </w:r>
    </w:p>
    <w:p w14:paraId="7670280C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4644FFEB" w14:textId="2C9BC4D8" w:rsidR="00D93E75" w:rsidRPr="00C8612D" w:rsidRDefault="007C0617" w:rsidP="00D93E75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II. OPIS PRZEDMIOTU ZAKUPU</w:t>
      </w:r>
    </w:p>
    <w:p w14:paraId="7AB9F636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4B275ED1" w14:textId="7C57B8B4" w:rsidR="00D93E75" w:rsidRPr="00C8612D" w:rsidRDefault="007C0617" w:rsidP="00D93E75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 xml:space="preserve">III. TERMIN WYKONANIA </w:t>
      </w:r>
    </w:p>
    <w:p w14:paraId="406D52AA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3D091C53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 xml:space="preserve">IV. WADIUM </w:t>
      </w:r>
    </w:p>
    <w:p w14:paraId="21906A74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28D3D6AA" w14:textId="114D3EE9" w:rsidR="00010F68" w:rsidRPr="00C8612D" w:rsidRDefault="00D93E75" w:rsidP="00010F68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V. WARUNKI UDZIAŁU W POSTĘPOWANIU ORAZ OPIS SPOSOBU OCENY SPEŁNIANIA TYCH WARUNKÓW</w:t>
      </w:r>
      <w:r w:rsidR="006F255C" w:rsidRPr="00C8612D">
        <w:rPr>
          <w:rFonts w:ascii="Arial" w:hAnsi="Arial" w:cs="Arial"/>
          <w:sz w:val="18"/>
          <w:szCs w:val="18"/>
        </w:rPr>
        <w:t xml:space="preserve">; </w:t>
      </w:r>
      <w:r w:rsidR="00010F68" w:rsidRPr="00C8612D">
        <w:rPr>
          <w:rFonts w:ascii="Arial" w:hAnsi="Arial" w:cs="Arial"/>
          <w:sz w:val="18"/>
          <w:szCs w:val="18"/>
        </w:rPr>
        <w:t>PRZESŁ</w:t>
      </w:r>
      <w:r w:rsidR="006C1F1C" w:rsidRPr="00C8612D">
        <w:rPr>
          <w:rFonts w:ascii="Arial" w:hAnsi="Arial" w:cs="Arial"/>
          <w:sz w:val="18"/>
          <w:szCs w:val="18"/>
        </w:rPr>
        <w:t>A</w:t>
      </w:r>
      <w:r w:rsidR="00010F68" w:rsidRPr="00C8612D">
        <w:rPr>
          <w:rFonts w:ascii="Arial" w:hAnsi="Arial" w:cs="Arial"/>
          <w:sz w:val="18"/>
          <w:szCs w:val="18"/>
        </w:rPr>
        <w:t xml:space="preserve">NKI WYKLUCZENIA Z POSTĘPOWANIA </w:t>
      </w:r>
    </w:p>
    <w:p w14:paraId="7F840423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069FBA57" w14:textId="53B64FDB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VI.OPIS SPOS</w:t>
      </w:r>
      <w:r w:rsidR="00090E09" w:rsidRPr="00C8612D">
        <w:rPr>
          <w:rFonts w:ascii="Arial" w:hAnsi="Arial" w:cs="Arial"/>
          <w:sz w:val="18"/>
          <w:szCs w:val="18"/>
        </w:rPr>
        <w:t>O</w:t>
      </w:r>
      <w:r w:rsidRPr="00C8612D">
        <w:rPr>
          <w:rFonts w:ascii="Arial" w:hAnsi="Arial" w:cs="Arial"/>
          <w:sz w:val="18"/>
          <w:szCs w:val="18"/>
        </w:rPr>
        <w:t>BU PRZYGOTOWANIA OFERTY</w:t>
      </w:r>
    </w:p>
    <w:p w14:paraId="38BC4664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29E5394E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 xml:space="preserve">VII. OPIS SPOSOBU OBLICZANIA CENY </w:t>
      </w:r>
    </w:p>
    <w:p w14:paraId="59D42A0B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3B5DD77D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VIII. OPIS SPOSÓBU  POROZUMIEWANIA SIĘ Z WYKONAWCAMI</w:t>
      </w:r>
    </w:p>
    <w:p w14:paraId="1A20BB0B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74B4464C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IX. MIEJSCE ORAZ TERMIN SKŁADANIA OFERT</w:t>
      </w:r>
    </w:p>
    <w:p w14:paraId="42F9BF61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022FCA21" w14:textId="77777777" w:rsidR="00D93E75" w:rsidRPr="00C8612D" w:rsidRDefault="00D93E75" w:rsidP="00D93E7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X. TERMIN ZWIĄZANIA OFERTĄ</w:t>
      </w:r>
    </w:p>
    <w:p w14:paraId="7E69F7F3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425A2CAD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XI. INFORMACJA DOTYCZĄCE OCENY  OFERT</w:t>
      </w:r>
    </w:p>
    <w:p w14:paraId="1870BBF2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37E6F740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XII. ZABEZPIECZENIE NALEŻYTEGO WYKONANIA UMOWY</w:t>
      </w:r>
    </w:p>
    <w:p w14:paraId="32A81EE7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</w:p>
    <w:p w14:paraId="76B656C9" w14:textId="5A84657D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 xml:space="preserve">XIII. INFORMACJE </w:t>
      </w:r>
      <w:r w:rsidR="005A0C86" w:rsidRPr="00C8612D">
        <w:rPr>
          <w:rFonts w:ascii="Arial" w:hAnsi="Arial" w:cs="Arial"/>
          <w:sz w:val="18"/>
          <w:szCs w:val="18"/>
        </w:rPr>
        <w:t>DOTYCZĄC</w:t>
      </w:r>
      <w:r w:rsidR="00056274" w:rsidRPr="00C8612D">
        <w:rPr>
          <w:rFonts w:ascii="Arial" w:hAnsi="Arial" w:cs="Arial"/>
          <w:sz w:val="18"/>
          <w:szCs w:val="18"/>
        </w:rPr>
        <w:t>E</w:t>
      </w:r>
      <w:r w:rsidR="005A0C86" w:rsidRPr="00C8612D">
        <w:rPr>
          <w:rFonts w:ascii="Arial" w:hAnsi="Arial" w:cs="Arial"/>
          <w:sz w:val="18"/>
          <w:szCs w:val="18"/>
        </w:rPr>
        <w:t xml:space="preserve"> </w:t>
      </w:r>
      <w:r w:rsidRPr="00C8612D">
        <w:rPr>
          <w:rFonts w:ascii="Arial" w:hAnsi="Arial" w:cs="Arial"/>
          <w:sz w:val="18"/>
          <w:szCs w:val="18"/>
        </w:rPr>
        <w:t>ZAWARCIA UMOWY</w:t>
      </w:r>
    </w:p>
    <w:p w14:paraId="4C2C592D" w14:textId="77777777" w:rsidR="00D93E75" w:rsidRPr="00C8612D" w:rsidRDefault="00D93E75" w:rsidP="00D93E75">
      <w:pPr>
        <w:ind w:left="390"/>
        <w:jc w:val="both"/>
        <w:rPr>
          <w:rFonts w:ascii="Arial" w:hAnsi="Arial" w:cs="Arial"/>
          <w:sz w:val="18"/>
          <w:szCs w:val="18"/>
        </w:rPr>
      </w:pPr>
    </w:p>
    <w:p w14:paraId="5C65EC70" w14:textId="77777777" w:rsidR="00D93E75" w:rsidRPr="00C8612D" w:rsidRDefault="00D93E75" w:rsidP="00D93E75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XIV. DODATKOWE INFORMACJE</w:t>
      </w:r>
    </w:p>
    <w:p w14:paraId="4D0D94F0" w14:textId="6FFDBDBE" w:rsidR="009B202C" w:rsidRPr="00C8612D" w:rsidRDefault="00D93E75" w:rsidP="007C0617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>XV. ZAŁĄCZNIKI</w:t>
      </w:r>
    </w:p>
    <w:p w14:paraId="2373E258" w14:textId="77777777" w:rsidR="002D1259" w:rsidRPr="00C8612D" w:rsidRDefault="002D1259" w:rsidP="007C0617">
      <w:pPr>
        <w:jc w:val="both"/>
        <w:rPr>
          <w:rFonts w:ascii="Arial" w:hAnsi="Arial" w:cs="Arial"/>
          <w:sz w:val="18"/>
          <w:szCs w:val="18"/>
        </w:rPr>
      </w:pPr>
    </w:p>
    <w:p w14:paraId="2FBF15A6" w14:textId="77777777" w:rsidR="002D1259" w:rsidRPr="00C8612D" w:rsidRDefault="002D1259" w:rsidP="007C0617">
      <w:pPr>
        <w:jc w:val="both"/>
        <w:rPr>
          <w:rFonts w:ascii="Arial" w:hAnsi="Arial" w:cs="Arial"/>
          <w:sz w:val="18"/>
          <w:szCs w:val="18"/>
        </w:rPr>
      </w:pPr>
    </w:p>
    <w:p w14:paraId="50AE4650" w14:textId="77777777" w:rsidR="002D1259" w:rsidRPr="00C8612D" w:rsidRDefault="002D1259" w:rsidP="007C0617">
      <w:pPr>
        <w:jc w:val="both"/>
        <w:rPr>
          <w:rFonts w:ascii="Arial" w:hAnsi="Arial" w:cs="Arial"/>
          <w:sz w:val="18"/>
          <w:szCs w:val="18"/>
        </w:rPr>
      </w:pPr>
    </w:p>
    <w:p w14:paraId="48CC5011" w14:textId="77777777" w:rsidR="002D1259" w:rsidRPr="00C8612D" w:rsidRDefault="002D1259" w:rsidP="007C0617">
      <w:pPr>
        <w:jc w:val="both"/>
        <w:rPr>
          <w:rFonts w:ascii="Arial" w:hAnsi="Arial" w:cs="Arial"/>
          <w:sz w:val="18"/>
          <w:szCs w:val="18"/>
        </w:rPr>
      </w:pPr>
    </w:p>
    <w:p w14:paraId="61287052" w14:textId="77777777" w:rsidR="002D1259" w:rsidRPr="00C8612D" w:rsidRDefault="002D1259" w:rsidP="007C0617">
      <w:pPr>
        <w:jc w:val="both"/>
        <w:rPr>
          <w:rFonts w:ascii="Arial" w:hAnsi="Arial" w:cs="Arial"/>
          <w:sz w:val="18"/>
          <w:szCs w:val="18"/>
        </w:rPr>
      </w:pPr>
    </w:p>
    <w:p w14:paraId="6769D2F4" w14:textId="77777777" w:rsidR="002D1259" w:rsidRPr="00C8612D" w:rsidRDefault="002D1259" w:rsidP="007C0617">
      <w:pPr>
        <w:jc w:val="both"/>
        <w:rPr>
          <w:rFonts w:ascii="Arial" w:hAnsi="Arial" w:cs="Arial"/>
          <w:sz w:val="18"/>
          <w:szCs w:val="18"/>
        </w:rPr>
      </w:pPr>
    </w:p>
    <w:p w14:paraId="61CEBA53" w14:textId="06FAFCBC" w:rsidR="002D1259" w:rsidRPr="00E8386C" w:rsidRDefault="002D1259" w:rsidP="002D1259">
      <w:pPr>
        <w:jc w:val="both"/>
        <w:rPr>
          <w:rFonts w:ascii="Arial" w:hAnsi="Arial" w:cs="Arial"/>
          <w:sz w:val="18"/>
          <w:szCs w:val="18"/>
        </w:rPr>
      </w:pPr>
      <w:r w:rsidRPr="00C8612D">
        <w:rPr>
          <w:rFonts w:ascii="Arial" w:hAnsi="Arial" w:cs="Arial"/>
          <w:sz w:val="18"/>
          <w:szCs w:val="18"/>
        </w:rPr>
        <w:t xml:space="preserve">* informacje nieobowiązkowe w przypadku Usług Społecznych określonych w </w:t>
      </w:r>
      <w:r w:rsidRPr="00C8612D">
        <w:rPr>
          <w:rFonts w:ascii="Arial" w:hAnsi="Arial" w:cs="Arial"/>
          <w:i/>
          <w:sz w:val="18"/>
          <w:szCs w:val="18"/>
          <w:u w:val="single"/>
        </w:rPr>
        <w:t>Zał.14</w:t>
      </w:r>
      <w:r w:rsidR="00E8386C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E8386C" w:rsidRPr="00E8386C">
        <w:rPr>
          <w:rFonts w:ascii="Arial" w:hAnsi="Arial" w:cs="Arial"/>
          <w:sz w:val="18"/>
          <w:szCs w:val="18"/>
          <w:u w:val="single"/>
        </w:rPr>
        <w:t>prowadzonych w trybach</w:t>
      </w:r>
      <w:r w:rsidR="00E8386C">
        <w:rPr>
          <w:rFonts w:ascii="Arial" w:hAnsi="Arial" w:cs="Arial"/>
          <w:sz w:val="18"/>
          <w:szCs w:val="18"/>
          <w:u w:val="single"/>
        </w:rPr>
        <w:t>, w których przewiduje się zaproszenie wybranych wykonawców</w:t>
      </w:r>
      <w:r w:rsidR="00E8386C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sectPr w:rsidR="002D1259" w:rsidRPr="00E8386C" w:rsidSect="003D76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993" w:left="993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A02DB" w14:textId="77777777" w:rsidR="00FD11F2" w:rsidRDefault="00FD11F2" w:rsidP="00BD627E">
      <w:r>
        <w:separator/>
      </w:r>
    </w:p>
  </w:endnote>
  <w:endnote w:type="continuationSeparator" w:id="0">
    <w:p w14:paraId="58A7F828" w14:textId="77777777" w:rsidR="00FD11F2" w:rsidRDefault="00FD11F2" w:rsidP="00BD627E">
      <w:r>
        <w:continuationSeparator/>
      </w:r>
    </w:p>
  </w:endnote>
  <w:endnote w:type="continuationNotice" w:id="1">
    <w:p w14:paraId="65B7BEC1" w14:textId="77777777" w:rsidR="00FD11F2" w:rsidRDefault="00FD1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2AE0" w14:textId="77777777" w:rsidR="004E25DD" w:rsidRDefault="004E25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37F8" w14:textId="77777777" w:rsidR="00BD627E" w:rsidRPr="0085532A" w:rsidRDefault="0085532A" w:rsidP="0085532A">
    <w:pPr>
      <w:pStyle w:val="Stopka"/>
      <w:jc w:val="center"/>
      <w:rPr>
        <w:rFonts w:ascii="Arial" w:hAnsi="Arial" w:cs="Arial"/>
        <w:b/>
        <w:i/>
        <w:sz w:val="14"/>
        <w:szCs w:val="14"/>
      </w:rPr>
    </w:pPr>
    <w:r w:rsidRPr="0085532A">
      <w:rPr>
        <w:rFonts w:ascii="Arial" w:hAnsi="Arial" w:cs="Arial"/>
        <w:b/>
        <w:i/>
        <w:sz w:val="14"/>
        <w:szCs w:val="14"/>
      </w:rPr>
      <w:t xml:space="preserve">strona </w:t>
    </w:r>
    <w:r w:rsidR="00A9650E" w:rsidRPr="0085532A">
      <w:rPr>
        <w:rFonts w:ascii="Arial" w:hAnsi="Arial" w:cs="Arial"/>
        <w:b/>
        <w:i/>
        <w:sz w:val="14"/>
        <w:szCs w:val="14"/>
      </w:rPr>
      <w:fldChar w:fldCharType="begin"/>
    </w:r>
    <w:r w:rsidR="00BD627E" w:rsidRPr="0085532A">
      <w:rPr>
        <w:rFonts w:ascii="Arial" w:hAnsi="Arial" w:cs="Arial"/>
        <w:b/>
        <w:i/>
        <w:sz w:val="14"/>
        <w:szCs w:val="14"/>
      </w:rPr>
      <w:instrText xml:space="preserve"> PAGE   \* MERGEFORMAT </w:instrText>
    </w:r>
    <w:r w:rsidR="00A9650E" w:rsidRPr="0085532A">
      <w:rPr>
        <w:rFonts w:ascii="Arial" w:hAnsi="Arial" w:cs="Arial"/>
        <w:b/>
        <w:i/>
        <w:sz w:val="14"/>
        <w:szCs w:val="14"/>
      </w:rPr>
      <w:fldChar w:fldCharType="separate"/>
    </w:r>
    <w:r w:rsidR="00AC69B2">
      <w:rPr>
        <w:rFonts w:ascii="Arial" w:hAnsi="Arial" w:cs="Arial"/>
        <w:b/>
        <w:i/>
        <w:noProof/>
        <w:sz w:val="14"/>
        <w:szCs w:val="14"/>
      </w:rPr>
      <w:t>2</w:t>
    </w:r>
    <w:r w:rsidR="00A9650E" w:rsidRPr="0085532A">
      <w:rPr>
        <w:rFonts w:ascii="Arial" w:hAnsi="Arial" w:cs="Arial"/>
        <w:b/>
        <w:i/>
        <w:noProof/>
        <w:sz w:val="14"/>
        <w:szCs w:val="14"/>
      </w:rPr>
      <w:fldChar w:fldCharType="end"/>
    </w:r>
    <w:r w:rsidRPr="0085532A">
      <w:rPr>
        <w:rFonts w:ascii="Arial" w:hAnsi="Arial" w:cs="Arial"/>
        <w:b/>
        <w:i/>
        <w:noProof/>
        <w:sz w:val="14"/>
        <w:szCs w:val="14"/>
      </w:rPr>
      <w:t xml:space="preserve"> z </w:t>
    </w:r>
    <w:r w:rsidR="00560DB7" w:rsidRPr="0085532A">
      <w:rPr>
        <w:rFonts w:ascii="Arial" w:hAnsi="Arial" w:cs="Arial"/>
        <w:b/>
        <w:i/>
        <w:noProof/>
        <w:sz w:val="14"/>
        <w:szCs w:val="14"/>
      </w:rPr>
      <w:t>2</w:t>
    </w:r>
  </w:p>
  <w:p w14:paraId="3AB337F9" w14:textId="77777777" w:rsidR="00BD627E" w:rsidRDefault="00BD62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394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23732E" w14:textId="0044B1AE" w:rsidR="007A64E2" w:rsidRPr="007A64E2" w:rsidRDefault="007A64E2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5878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E587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8E5878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8E587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C69B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8E587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8E5878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E587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8E5878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8E587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C69B2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8E587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23CBF4" w14:textId="77777777" w:rsidR="007A64E2" w:rsidRDefault="007A6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954A2" w14:textId="77777777" w:rsidR="00FD11F2" w:rsidRDefault="00FD11F2" w:rsidP="00BD627E">
      <w:r>
        <w:separator/>
      </w:r>
    </w:p>
  </w:footnote>
  <w:footnote w:type="continuationSeparator" w:id="0">
    <w:p w14:paraId="4F528246" w14:textId="77777777" w:rsidR="00FD11F2" w:rsidRDefault="00FD11F2" w:rsidP="00BD627E">
      <w:r>
        <w:continuationSeparator/>
      </w:r>
    </w:p>
  </w:footnote>
  <w:footnote w:type="continuationNotice" w:id="1">
    <w:p w14:paraId="18D93A44" w14:textId="77777777" w:rsidR="00FD11F2" w:rsidRDefault="00FD11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857D7" w14:textId="77777777" w:rsidR="004E25DD" w:rsidRDefault="004E25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37F5" w14:textId="54353F5D" w:rsidR="00560DB7" w:rsidRPr="00C3086F" w:rsidRDefault="00B156DC" w:rsidP="006F301D">
    <w:pPr>
      <w:pStyle w:val="Nagwek"/>
      <w:jc w:val="right"/>
      <w:rPr>
        <w:rFonts w:ascii="Calibri" w:hAnsi="Calibri" w:cs="Calibri"/>
        <w:sz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AB337FE" wp14:editId="3AB337FF">
          <wp:simplePos x="0" y="0"/>
          <wp:positionH relativeFrom="column">
            <wp:posOffset>-287655</wp:posOffset>
          </wp:positionH>
          <wp:positionV relativeFrom="paragraph">
            <wp:posOffset>-316230</wp:posOffset>
          </wp:positionV>
          <wp:extent cx="1035050" cy="506095"/>
          <wp:effectExtent l="19050" t="19050" r="12700" b="27305"/>
          <wp:wrapNone/>
          <wp:docPr id="1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7C4" w:rsidRPr="00E70FFC">
      <w:rPr>
        <w:rFonts w:ascii="Arial" w:hAnsi="Arial" w:cs="Arial"/>
        <w:sz w:val="16"/>
        <w:szCs w:val="20"/>
      </w:rPr>
      <w:t xml:space="preserve"> </w:t>
    </w:r>
    <w:r w:rsidR="001417C4" w:rsidRPr="00C3086F">
      <w:rPr>
        <w:rFonts w:ascii="Calibri" w:hAnsi="Calibri" w:cs="Calibri"/>
        <w:sz w:val="16"/>
      </w:rPr>
      <w:t>Zakres informacji wymaganych w ogłoszeniu o Zakupie i w Specyfikacji</w:t>
    </w:r>
  </w:p>
  <w:p w14:paraId="08F11A5B" w14:textId="6F0E393C" w:rsidR="00C3086F" w:rsidRDefault="001417C4" w:rsidP="00C3086F">
    <w:pPr>
      <w:pStyle w:val="Nagwek"/>
      <w:jc w:val="right"/>
      <w:rPr>
        <w:rFonts w:ascii="Calibri" w:hAnsi="Calibri" w:cs="Calibri"/>
        <w:sz w:val="16"/>
      </w:rPr>
    </w:pPr>
    <w:r w:rsidRPr="00C3086F">
      <w:rPr>
        <w:rFonts w:ascii="Calibri" w:hAnsi="Calibri" w:cs="Calibri"/>
        <w:sz w:val="16"/>
      </w:rPr>
      <w:t>Zał. 9 do PROC 00038/C Procedura Zakupów PGE Polska Grupa Energetyczna S.A</w:t>
    </w:r>
    <w:r w:rsidR="00C3086F">
      <w:rPr>
        <w:rFonts w:ascii="Calibri" w:hAnsi="Calibri" w:cs="Calibri"/>
        <w:sz w:val="16"/>
      </w:rPr>
      <w:t>.</w:t>
    </w:r>
  </w:p>
  <w:p w14:paraId="3AB337F7" w14:textId="248CC491" w:rsidR="00560DB7" w:rsidRPr="006F301D" w:rsidRDefault="005A20BE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33800" wp14:editId="3AB33801">
              <wp:simplePos x="0" y="0"/>
              <wp:positionH relativeFrom="column">
                <wp:posOffset>-88900</wp:posOffset>
              </wp:positionH>
              <wp:positionV relativeFrom="paragraph">
                <wp:posOffset>64135</wp:posOffset>
              </wp:positionV>
              <wp:extent cx="6449695" cy="0"/>
              <wp:effectExtent l="0" t="0" r="2730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1156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pt;margin-top:5.05pt;width:50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" strokecolor="#ef7f0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D39D5" w14:textId="07B8E798" w:rsidR="007A64E2" w:rsidRPr="00C3086F" w:rsidRDefault="003D7685" w:rsidP="00E70FFC">
    <w:pPr>
      <w:tabs>
        <w:tab w:val="center" w:pos="4536"/>
        <w:tab w:val="right" w:pos="9072"/>
        <w:tab w:val="left" w:pos="9922"/>
      </w:tabs>
      <w:ind w:right="-1"/>
      <w:jc w:val="right"/>
      <w:rPr>
        <w:rFonts w:asciiTheme="minorHAnsi" w:hAnsiTheme="minorHAnsi" w:cs="Arial"/>
        <w:sz w:val="16"/>
        <w:szCs w:val="20"/>
      </w:rPr>
    </w:pPr>
    <w:r w:rsidRPr="00C3086F">
      <w:rPr>
        <w:rFonts w:asciiTheme="minorHAnsi" w:hAnsiTheme="minorHAnsi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AB33802" wp14:editId="3AB33803">
          <wp:simplePos x="0" y="0"/>
          <wp:positionH relativeFrom="column">
            <wp:posOffset>-287655</wp:posOffset>
          </wp:positionH>
          <wp:positionV relativeFrom="paragraph">
            <wp:posOffset>-316230</wp:posOffset>
          </wp:positionV>
          <wp:extent cx="1035050" cy="506095"/>
          <wp:effectExtent l="19050" t="19050" r="12700" b="27305"/>
          <wp:wrapNone/>
          <wp:docPr id="5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64E2" w:rsidRPr="00C3086F">
      <w:rPr>
        <w:rFonts w:asciiTheme="minorHAnsi" w:hAnsiTheme="minorHAnsi" w:cs="Arial"/>
        <w:sz w:val="16"/>
        <w:szCs w:val="20"/>
      </w:rPr>
      <w:t xml:space="preserve"> </w:t>
    </w:r>
    <w:r w:rsidR="00E01B02" w:rsidRPr="00C3086F">
      <w:rPr>
        <w:rFonts w:asciiTheme="minorHAnsi" w:hAnsiTheme="minorHAnsi" w:cs="Arial"/>
        <w:sz w:val="16"/>
        <w:szCs w:val="20"/>
      </w:rPr>
      <w:t xml:space="preserve">Zakres informacji wymaganych w </w:t>
    </w:r>
    <w:r w:rsidR="00F02D73" w:rsidRPr="00C3086F">
      <w:rPr>
        <w:rFonts w:asciiTheme="minorHAnsi" w:hAnsiTheme="minorHAnsi" w:cs="Arial"/>
        <w:sz w:val="16"/>
        <w:szCs w:val="20"/>
      </w:rPr>
      <w:t>o</w:t>
    </w:r>
    <w:r w:rsidR="00BC4799" w:rsidRPr="00C3086F">
      <w:rPr>
        <w:rFonts w:asciiTheme="minorHAnsi" w:hAnsiTheme="minorHAnsi" w:cs="Arial"/>
        <w:sz w:val="16"/>
        <w:szCs w:val="20"/>
      </w:rPr>
      <w:t>głoszeniu</w:t>
    </w:r>
    <w:r w:rsidR="00F02D73" w:rsidRPr="00C3086F">
      <w:rPr>
        <w:rFonts w:asciiTheme="minorHAnsi" w:hAnsiTheme="minorHAnsi" w:cs="Arial"/>
        <w:sz w:val="16"/>
        <w:szCs w:val="20"/>
      </w:rPr>
      <w:t xml:space="preserve"> o Zakupie</w:t>
    </w:r>
    <w:r w:rsidR="00BC4799" w:rsidRPr="00C3086F">
      <w:rPr>
        <w:rFonts w:asciiTheme="minorHAnsi" w:hAnsiTheme="minorHAnsi" w:cs="Arial"/>
        <w:sz w:val="16"/>
        <w:szCs w:val="20"/>
      </w:rPr>
      <w:t xml:space="preserve"> i w </w:t>
    </w:r>
    <w:r w:rsidR="00B671B6" w:rsidRPr="00C3086F">
      <w:rPr>
        <w:rFonts w:asciiTheme="minorHAnsi" w:hAnsiTheme="minorHAnsi" w:cs="Arial"/>
        <w:sz w:val="16"/>
        <w:szCs w:val="20"/>
      </w:rPr>
      <w:t>S</w:t>
    </w:r>
    <w:r w:rsidR="00E01B02" w:rsidRPr="00C3086F">
      <w:rPr>
        <w:rFonts w:asciiTheme="minorHAnsi" w:hAnsiTheme="minorHAnsi" w:cs="Arial"/>
        <w:sz w:val="16"/>
        <w:szCs w:val="20"/>
      </w:rPr>
      <w:t xml:space="preserve">pecyfikacji  </w:t>
    </w:r>
  </w:p>
  <w:p w14:paraId="0EEA7AC1" w14:textId="3F16C68B" w:rsidR="00D60FA4" w:rsidRPr="00C3086F" w:rsidRDefault="0087423B" w:rsidP="00F8399D">
    <w:pPr>
      <w:spacing w:before="60"/>
      <w:jc w:val="right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sz w:val="16"/>
        <w:szCs w:val="20"/>
      </w:rPr>
      <w:t>Zał.9</w:t>
    </w:r>
    <w:r w:rsidRPr="0016242C">
      <w:rPr>
        <w:rFonts w:asciiTheme="minorHAnsi" w:hAnsiTheme="minorHAnsi" w:cs="Arial"/>
        <w:sz w:val="16"/>
        <w:szCs w:val="20"/>
      </w:rPr>
      <w:t xml:space="preserve"> do PRO</w:t>
    </w:r>
    <w:r>
      <w:rPr>
        <w:rFonts w:asciiTheme="minorHAnsi" w:hAnsiTheme="minorHAnsi" w:cs="Arial"/>
        <w:sz w:val="16"/>
        <w:szCs w:val="20"/>
      </w:rPr>
      <w:t>G 00096/A</w:t>
    </w:r>
    <w:r w:rsidRPr="0016242C">
      <w:rPr>
        <w:rFonts w:asciiTheme="minorHAnsi" w:hAnsiTheme="minorHAnsi" w:cs="Arial"/>
        <w:sz w:val="16"/>
        <w:szCs w:val="20"/>
      </w:rPr>
      <w:t xml:space="preserve"> </w:t>
    </w:r>
    <w:r>
      <w:rPr>
        <w:rFonts w:asciiTheme="minorHAnsi" w:hAnsiTheme="minorHAnsi" w:cs="Arial"/>
        <w:sz w:val="16"/>
        <w:szCs w:val="20"/>
      </w:rPr>
      <w:t xml:space="preserve"> </w:t>
    </w:r>
    <w:r w:rsidRPr="0016242C">
      <w:rPr>
        <w:rFonts w:asciiTheme="minorHAnsi" w:hAnsiTheme="minorHAnsi" w:cs="Arial"/>
        <w:sz w:val="16"/>
        <w:szCs w:val="20"/>
      </w:rPr>
      <w:t xml:space="preserve">Procedura </w:t>
    </w:r>
    <w:r>
      <w:rPr>
        <w:rFonts w:asciiTheme="minorHAnsi" w:hAnsiTheme="minorHAnsi" w:cs="Arial"/>
        <w:sz w:val="16"/>
        <w:szCs w:val="20"/>
      </w:rPr>
      <w:t xml:space="preserve">Ogólna </w:t>
    </w:r>
    <w:r w:rsidRPr="0016242C">
      <w:rPr>
        <w:rFonts w:asciiTheme="minorHAnsi" w:hAnsiTheme="minorHAnsi" w:cs="Arial"/>
        <w:sz w:val="16"/>
        <w:szCs w:val="20"/>
      </w:rPr>
      <w:t>Zakupów</w:t>
    </w:r>
    <w:r>
      <w:rPr>
        <w:rFonts w:asciiTheme="minorHAnsi" w:hAnsiTheme="minorHAnsi" w:cs="Arial"/>
        <w:sz w:val="16"/>
        <w:szCs w:val="20"/>
      </w:rPr>
      <w:t xml:space="preserve"> Grupy Kapitałowej </w:t>
    </w:r>
    <w:r w:rsidRPr="0016242C">
      <w:rPr>
        <w:rFonts w:asciiTheme="minorHAnsi" w:hAnsiTheme="minorHAnsi" w:cs="Arial"/>
        <w:sz w:val="16"/>
        <w:szCs w:val="20"/>
      </w:rPr>
      <w:t>PGE</w:t>
    </w:r>
  </w:p>
  <w:p w14:paraId="6F00482A" w14:textId="221780C1" w:rsidR="007A64E2" w:rsidRPr="007A64E2" w:rsidRDefault="00E01B02" w:rsidP="007A64E2">
    <w:pPr>
      <w:tabs>
        <w:tab w:val="center" w:pos="4536"/>
        <w:tab w:val="right" w:pos="9072"/>
      </w:tabs>
      <w:ind w:right="360"/>
      <w:jc w:val="right"/>
      <w:rPr>
        <w:rFonts w:ascii="Calibri" w:hAnsi="Calibri" w:cs="Calibri"/>
        <w:sz w:val="16"/>
        <w:szCs w:val="20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B33804" wp14:editId="7AB32A73">
              <wp:simplePos x="0" y="0"/>
              <wp:positionH relativeFrom="column">
                <wp:posOffset>-88900</wp:posOffset>
              </wp:positionH>
              <wp:positionV relativeFrom="paragraph">
                <wp:posOffset>117475</wp:posOffset>
              </wp:positionV>
              <wp:extent cx="6449695" cy="0"/>
              <wp:effectExtent l="0" t="0" r="2730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847A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pt;margin-top:9.25pt;width:507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" strokecolor="#ef7f00"/>
          </w:pict>
        </mc:Fallback>
      </mc:AlternateContent>
    </w:r>
  </w:p>
  <w:p w14:paraId="3AB337FD" w14:textId="594D15D8" w:rsidR="003D7685" w:rsidRPr="009B202C" w:rsidRDefault="003D7685" w:rsidP="009B202C">
    <w:pPr>
      <w:pStyle w:val="Nagwek"/>
      <w:jc w:val="right"/>
      <w:rPr>
        <w:rFonts w:ascii="Calibri" w:hAnsi="Calibri" w:cs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12"/>
    <w:multiLevelType w:val="hybridMultilevel"/>
    <w:tmpl w:val="B202A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6229EE"/>
    <w:multiLevelType w:val="hybridMultilevel"/>
    <w:tmpl w:val="9FE0D1B8"/>
    <w:lvl w:ilvl="0" w:tplc="6AC47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908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C5368D"/>
    <w:multiLevelType w:val="hybridMultilevel"/>
    <w:tmpl w:val="031A49BE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AB472EF"/>
    <w:multiLevelType w:val="hybridMultilevel"/>
    <w:tmpl w:val="2718377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FF75D1C"/>
    <w:multiLevelType w:val="hybridMultilevel"/>
    <w:tmpl w:val="FDE6092E"/>
    <w:lvl w:ilvl="0" w:tplc="6AC477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017AA8"/>
    <w:multiLevelType w:val="hybridMultilevel"/>
    <w:tmpl w:val="F12A72DA"/>
    <w:lvl w:ilvl="0" w:tplc="B66612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94DCF"/>
    <w:multiLevelType w:val="hybridMultilevel"/>
    <w:tmpl w:val="0E10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B407C"/>
    <w:multiLevelType w:val="hybridMultilevel"/>
    <w:tmpl w:val="3D1CA43C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D7BAA"/>
    <w:multiLevelType w:val="hybridMultilevel"/>
    <w:tmpl w:val="F3CEDB50"/>
    <w:lvl w:ilvl="0" w:tplc="BE24D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D77E93"/>
    <w:multiLevelType w:val="hybridMultilevel"/>
    <w:tmpl w:val="317827F0"/>
    <w:lvl w:ilvl="0" w:tplc="F1B8D2C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B0AC3"/>
    <w:multiLevelType w:val="hybridMultilevel"/>
    <w:tmpl w:val="320AF644"/>
    <w:lvl w:ilvl="0" w:tplc="6AC47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C6C61"/>
    <w:multiLevelType w:val="hybridMultilevel"/>
    <w:tmpl w:val="DFC4ED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B44372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50E80"/>
    <w:multiLevelType w:val="hybridMultilevel"/>
    <w:tmpl w:val="DC8A36A6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27071"/>
    <w:multiLevelType w:val="hybridMultilevel"/>
    <w:tmpl w:val="BBB6AF62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  <w:num w:numId="15">
    <w:abstractNumId w:val="10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TEL KRYNICA">
    <w15:presenceInfo w15:providerId="None" w15:userId="HOTEL KRYN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60"/>
    <w:rsid w:val="0000055F"/>
    <w:rsid w:val="000079EA"/>
    <w:rsid w:val="00010F68"/>
    <w:rsid w:val="00025CF4"/>
    <w:rsid w:val="00026678"/>
    <w:rsid w:val="00026810"/>
    <w:rsid w:val="00026D9A"/>
    <w:rsid w:val="00035AA4"/>
    <w:rsid w:val="00036148"/>
    <w:rsid w:val="00040E4D"/>
    <w:rsid w:val="000478CC"/>
    <w:rsid w:val="000479B0"/>
    <w:rsid w:val="00051290"/>
    <w:rsid w:val="00053A9B"/>
    <w:rsid w:val="00056274"/>
    <w:rsid w:val="00057683"/>
    <w:rsid w:val="000611BA"/>
    <w:rsid w:val="000613E1"/>
    <w:rsid w:val="00065195"/>
    <w:rsid w:val="00065919"/>
    <w:rsid w:val="0006776B"/>
    <w:rsid w:val="000707A5"/>
    <w:rsid w:val="00073CA8"/>
    <w:rsid w:val="0007434D"/>
    <w:rsid w:val="000753C9"/>
    <w:rsid w:val="00080C91"/>
    <w:rsid w:val="00086115"/>
    <w:rsid w:val="00090208"/>
    <w:rsid w:val="00090921"/>
    <w:rsid w:val="00090E09"/>
    <w:rsid w:val="00092CD3"/>
    <w:rsid w:val="000965A3"/>
    <w:rsid w:val="000971AB"/>
    <w:rsid w:val="000A1A02"/>
    <w:rsid w:val="000A52CD"/>
    <w:rsid w:val="000B7759"/>
    <w:rsid w:val="000C1124"/>
    <w:rsid w:val="000C626D"/>
    <w:rsid w:val="000D368C"/>
    <w:rsid w:val="000F0671"/>
    <w:rsid w:val="000F1C74"/>
    <w:rsid w:val="000F1D0C"/>
    <w:rsid w:val="000F2CAC"/>
    <w:rsid w:val="000F553D"/>
    <w:rsid w:val="00101EA8"/>
    <w:rsid w:val="00107DD3"/>
    <w:rsid w:val="001152C1"/>
    <w:rsid w:val="0011630C"/>
    <w:rsid w:val="00123136"/>
    <w:rsid w:val="00125B02"/>
    <w:rsid w:val="001410C8"/>
    <w:rsid w:val="001417C4"/>
    <w:rsid w:val="00163016"/>
    <w:rsid w:val="00180173"/>
    <w:rsid w:val="0018569D"/>
    <w:rsid w:val="00193FAC"/>
    <w:rsid w:val="001A14FA"/>
    <w:rsid w:val="001B08CC"/>
    <w:rsid w:val="001B2188"/>
    <w:rsid w:val="001B2252"/>
    <w:rsid w:val="001C141E"/>
    <w:rsid w:val="001C54FB"/>
    <w:rsid w:val="001D2272"/>
    <w:rsid w:val="001E3808"/>
    <w:rsid w:val="001E4EE7"/>
    <w:rsid w:val="001E5E1F"/>
    <w:rsid w:val="001E730D"/>
    <w:rsid w:val="001E7580"/>
    <w:rsid w:val="001F29B5"/>
    <w:rsid w:val="001F357F"/>
    <w:rsid w:val="001F4B1F"/>
    <w:rsid w:val="00205A93"/>
    <w:rsid w:val="00211ED6"/>
    <w:rsid w:val="00220278"/>
    <w:rsid w:val="00222EEA"/>
    <w:rsid w:val="00245068"/>
    <w:rsid w:val="00253AF4"/>
    <w:rsid w:val="00260096"/>
    <w:rsid w:val="002748DC"/>
    <w:rsid w:val="00276006"/>
    <w:rsid w:val="002868F7"/>
    <w:rsid w:val="00290726"/>
    <w:rsid w:val="0029227A"/>
    <w:rsid w:val="0029303A"/>
    <w:rsid w:val="002A015E"/>
    <w:rsid w:val="002A41B0"/>
    <w:rsid w:val="002B0244"/>
    <w:rsid w:val="002B0B62"/>
    <w:rsid w:val="002B14DF"/>
    <w:rsid w:val="002C6224"/>
    <w:rsid w:val="002C6879"/>
    <w:rsid w:val="002D057D"/>
    <w:rsid w:val="002D1259"/>
    <w:rsid w:val="002D33EB"/>
    <w:rsid w:val="002D6519"/>
    <w:rsid w:val="002E0E9A"/>
    <w:rsid w:val="002F13C5"/>
    <w:rsid w:val="002F481A"/>
    <w:rsid w:val="002F6DD7"/>
    <w:rsid w:val="0030317E"/>
    <w:rsid w:val="00304F1E"/>
    <w:rsid w:val="00313FAE"/>
    <w:rsid w:val="00315938"/>
    <w:rsid w:val="00322EE3"/>
    <w:rsid w:val="00330196"/>
    <w:rsid w:val="003343F8"/>
    <w:rsid w:val="0033583A"/>
    <w:rsid w:val="00343B06"/>
    <w:rsid w:val="00344C20"/>
    <w:rsid w:val="00345D7F"/>
    <w:rsid w:val="00352372"/>
    <w:rsid w:val="003536AF"/>
    <w:rsid w:val="003548F9"/>
    <w:rsid w:val="003712C5"/>
    <w:rsid w:val="003751ED"/>
    <w:rsid w:val="00381895"/>
    <w:rsid w:val="0038409B"/>
    <w:rsid w:val="0038624A"/>
    <w:rsid w:val="00386CD6"/>
    <w:rsid w:val="0038718C"/>
    <w:rsid w:val="003872F9"/>
    <w:rsid w:val="0039029B"/>
    <w:rsid w:val="003906C1"/>
    <w:rsid w:val="00396D0D"/>
    <w:rsid w:val="003A43B2"/>
    <w:rsid w:val="003B16AC"/>
    <w:rsid w:val="003B3213"/>
    <w:rsid w:val="003C1619"/>
    <w:rsid w:val="003C3388"/>
    <w:rsid w:val="003C621B"/>
    <w:rsid w:val="003D2D59"/>
    <w:rsid w:val="003D7685"/>
    <w:rsid w:val="003D79C0"/>
    <w:rsid w:val="003E0084"/>
    <w:rsid w:val="003E1034"/>
    <w:rsid w:val="003E73B8"/>
    <w:rsid w:val="003F20EB"/>
    <w:rsid w:val="003F61B7"/>
    <w:rsid w:val="003F6F73"/>
    <w:rsid w:val="0040184C"/>
    <w:rsid w:val="00406A8C"/>
    <w:rsid w:val="00412D3D"/>
    <w:rsid w:val="004156A8"/>
    <w:rsid w:val="004164B8"/>
    <w:rsid w:val="00424424"/>
    <w:rsid w:val="00433DDD"/>
    <w:rsid w:val="00434372"/>
    <w:rsid w:val="004442D2"/>
    <w:rsid w:val="004515E3"/>
    <w:rsid w:val="00457E17"/>
    <w:rsid w:val="004624C0"/>
    <w:rsid w:val="00465D74"/>
    <w:rsid w:val="004703B6"/>
    <w:rsid w:val="00477DD3"/>
    <w:rsid w:val="00483D3D"/>
    <w:rsid w:val="00490BAE"/>
    <w:rsid w:val="00497E9F"/>
    <w:rsid w:val="004B2B96"/>
    <w:rsid w:val="004B4283"/>
    <w:rsid w:val="004B4819"/>
    <w:rsid w:val="004B49B3"/>
    <w:rsid w:val="004B7222"/>
    <w:rsid w:val="004C111C"/>
    <w:rsid w:val="004C67EA"/>
    <w:rsid w:val="004D0773"/>
    <w:rsid w:val="004D1DD8"/>
    <w:rsid w:val="004D77CB"/>
    <w:rsid w:val="004E25DD"/>
    <w:rsid w:val="004F6EE1"/>
    <w:rsid w:val="00504D39"/>
    <w:rsid w:val="00505306"/>
    <w:rsid w:val="00507F3C"/>
    <w:rsid w:val="00521B3F"/>
    <w:rsid w:val="00530350"/>
    <w:rsid w:val="0053152C"/>
    <w:rsid w:val="005343DA"/>
    <w:rsid w:val="00535C5D"/>
    <w:rsid w:val="005362D5"/>
    <w:rsid w:val="005437C3"/>
    <w:rsid w:val="00545DB5"/>
    <w:rsid w:val="005468F5"/>
    <w:rsid w:val="00557060"/>
    <w:rsid w:val="00560DB7"/>
    <w:rsid w:val="00562C5F"/>
    <w:rsid w:val="005673B3"/>
    <w:rsid w:val="00572C83"/>
    <w:rsid w:val="005732FF"/>
    <w:rsid w:val="00573F97"/>
    <w:rsid w:val="00575293"/>
    <w:rsid w:val="005815CC"/>
    <w:rsid w:val="005842F7"/>
    <w:rsid w:val="00585022"/>
    <w:rsid w:val="00587815"/>
    <w:rsid w:val="00590C10"/>
    <w:rsid w:val="005A0BEE"/>
    <w:rsid w:val="005A0C86"/>
    <w:rsid w:val="005A0E1A"/>
    <w:rsid w:val="005A20BE"/>
    <w:rsid w:val="005A4B60"/>
    <w:rsid w:val="005C18EE"/>
    <w:rsid w:val="005C4633"/>
    <w:rsid w:val="005D4494"/>
    <w:rsid w:val="005D54E3"/>
    <w:rsid w:val="005E6333"/>
    <w:rsid w:val="005F78E2"/>
    <w:rsid w:val="005F7F6C"/>
    <w:rsid w:val="00607130"/>
    <w:rsid w:val="006157E5"/>
    <w:rsid w:val="00615C70"/>
    <w:rsid w:val="00630A06"/>
    <w:rsid w:val="006379C4"/>
    <w:rsid w:val="00643A7D"/>
    <w:rsid w:val="00652C8A"/>
    <w:rsid w:val="00657883"/>
    <w:rsid w:val="00660F12"/>
    <w:rsid w:val="00661CD1"/>
    <w:rsid w:val="006657ED"/>
    <w:rsid w:val="00676651"/>
    <w:rsid w:val="0067761E"/>
    <w:rsid w:val="00685FD6"/>
    <w:rsid w:val="00694BEE"/>
    <w:rsid w:val="006A4651"/>
    <w:rsid w:val="006A5939"/>
    <w:rsid w:val="006A6BAA"/>
    <w:rsid w:val="006B19ED"/>
    <w:rsid w:val="006B3955"/>
    <w:rsid w:val="006C0C72"/>
    <w:rsid w:val="006C1F1C"/>
    <w:rsid w:val="006C478E"/>
    <w:rsid w:val="006C6A68"/>
    <w:rsid w:val="006D7A2A"/>
    <w:rsid w:val="006E4432"/>
    <w:rsid w:val="006E4485"/>
    <w:rsid w:val="006F255C"/>
    <w:rsid w:val="006F301D"/>
    <w:rsid w:val="006F44B4"/>
    <w:rsid w:val="00701ED5"/>
    <w:rsid w:val="007035E7"/>
    <w:rsid w:val="00704F4A"/>
    <w:rsid w:val="007060FB"/>
    <w:rsid w:val="0070639E"/>
    <w:rsid w:val="00707554"/>
    <w:rsid w:val="00710CB3"/>
    <w:rsid w:val="007202D1"/>
    <w:rsid w:val="0072065E"/>
    <w:rsid w:val="00737B3D"/>
    <w:rsid w:val="00740956"/>
    <w:rsid w:val="00741B17"/>
    <w:rsid w:val="00741FDB"/>
    <w:rsid w:val="00743534"/>
    <w:rsid w:val="00743B2F"/>
    <w:rsid w:val="00746535"/>
    <w:rsid w:val="007515B4"/>
    <w:rsid w:val="007531FA"/>
    <w:rsid w:val="007539B7"/>
    <w:rsid w:val="007541E9"/>
    <w:rsid w:val="00756143"/>
    <w:rsid w:val="00756553"/>
    <w:rsid w:val="00765250"/>
    <w:rsid w:val="0077077F"/>
    <w:rsid w:val="00774D7A"/>
    <w:rsid w:val="00783130"/>
    <w:rsid w:val="0079613A"/>
    <w:rsid w:val="007A2799"/>
    <w:rsid w:val="007A64E2"/>
    <w:rsid w:val="007A7365"/>
    <w:rsid w:val="007C0617"/>
    <w:rsid w:val="007C688A"/>
    <w:rsid w:val="007D1FB1"/>
    <w:rsid w:val="007E54CD"/>
    <w:rsid w:val="007E5F77"/>
    <w:rsid w:val="007E6273"/>
    <w:rsid w:val="00803278"/>
    <w:rsid w:val="00821B4B"/>
    <w:rsid w:val="008276A3"/>
    <w:rsid w:val="00831D54"/>
    <w:rsid w:val="0083299E"/>
    <w:rsid w:val="00837F3B"/>
    <w:rsid w:val="00844DA1"/>
    <w:rsid w:val="00846C1E"/>
    <w:rsid w:val="008542A0"/>
    <w:rsid w:val="0085532A"/>
    <w:rsid w:val="00860AC2"/>
    <w:rsid w:val="00860B9C"/>
    <w:rsid w:val="0087423B"/>
    <w:rsid w:val="008759BF"/>
    <w:rsid w:val="00875E04"/>
    <w:rsid w:val="00877407"/>
    <w:rsid w:val="0088095D"/>
    <w:rsid w:val="00882D36"/>
    <w:rsid w:val="00884581"/>
    <w:rsid w:val="008914F2"/>
    <w:rsid w:val="00892662"/>
    <w:rsid w:val="008926B0"/>
    <w:rsid w:val="00892D96"/>
    <w:rsid w:val="008965EE"/>
    <w:rsid w:val="008A221A"/>
    <w:rsid w:val="008B068E"/>
    <w:rsid w:val="008C0A9E"/>
    <w:rsid w:val="008C263D"/>
    <w:rsid w:val="008C278D"/>
    <w:rsid w:val="008C3467"/>
    <w:rsid w:val="008D5FCE"/>
    <w:rsid w:val="008E28F5"/>
    <w:rsid w:val="008E4147"/>
    <w:rsid w:val="008E5878"/>
    <w:rsid w:val="008F75D7"/>
    <w:rsid w:val="00903745"/>
    <w:rsid w:val="009111E0"/>
    <w:rsid w:val="00915AD0"/>
    <w:rsid w:val="009220A2"/>
    <w:rsid w:val="009276AB"/>
    <w:rsid w:val="009316FD"/>
    <w:rsid w:val="0093395D"/>
    <w:rsid w:val="009459CD"/>
    <w:rsid w:val="00947AEA"/>
    <w:rsid w:val="00950FB8"/>
    <w:rsid w:val="009534D9"/>
    <w:rsid w:val="00953951"/>
    <w:rsid w:val="009635BE"/>
    <w:rsid w:val="009667F6"/>
    <w:rsid w:val="00975DB4"/>
    <w:rsid w:val="00981835"/>
    <w:rsid w:val="009873BB"/>
    <w:rsid w:val="00990505"/>
    <w:rsid w:val="009925EE"/>
    <w:rsid w:val="00994E8A"/>
    <w:rsid w:val="009A404E"/>
    <w:rsid w:val="009A4573"/>
    <w:rsid w:val="009A4B70"/>
    <w:rsid w:val="009B0D73"/>
    <w:rsid w:val="009B202C"/>
    <w:rsid w:val="009B30EB"/>
    <w:rsid w:val="009B6A19"/>
    <w:rsid w:val="009C00D2"/>
    <w:rsid w:val="009C0CC4"/>
    <w:rsid w:val="009D0A05"/>
    <w:rsid w:val="009D112E"/>
    <w:rsid w:val="009D393B"/>
    <w:rsid w:val="009D55DA"/>
    <w:rsid w:val="009D6B05"/>
    <w:rsid w:val="009D6CE5"/>
    <w:rsid w:val="009E372D"/>
    <w:rsid w:val="009F2A73"/>
    <w:rsid w:val="009F315A"/>
    <w:rsid w:val="009F55B4"/>
    <w:rsid w:val="00A02E16"/>
    <w:rsid w:val="00A132C7"/>
    <w:rsid w:val="00A22E19"/>
    <w:rsid w:val="00A24048"/>
    <w:rsid w:val="00A30063"/>
    <w:rsid w:val="00A33E90"/>
    <w:rsid w:val="00A3534A"/>
    <w:rsid w:val="00A36522"/>
    <w:rsid w:val="00A42673"/>
    <w:rsid w:val="00A4680C"/>
    <w:rsid w:val="00A46A33"/>
    <w:rsid w:val="00A46F0D"/>
    <w:rsid w:val="00A525F1"/>
    <w:rsid w:val="00A62206"/>
    <w:rsid w:val="00A66791"/>
    <w:rsid w:val="00A71CF1"/>
    <w:rsid w:val="00A82781"/>
    <w:rsid w:val="00A8787E"/>
    <w:rsid w:val="00A922B6"/>
    <w:rsid w:val="00A935BD"/>
    <w:rsid w:val="00A9650E"/>
    <w:rsid w:val="00AA24D7"/>
    <w:rsid w:val="00AB045C"/>
    <w:rsid w:val="00AB058C"/>
    <w:rsid w:val="00AB3493"/>
    <w:rsid w:val="00AC2AAF"/>
    <w:rsid w:val="00AC3795"/>
    <w:rsid w:val="00AC4C7C"/>
    <w:rsid w:val="00AC69B2"/>
    <w:rsid w:val="00AD1445"/>
    <w:rsid w:val="00AD304B"/>
    <w:rsid w:val="00AE2F2D"/>
    <w:rsid w:val="00AE7C6B"/>
    <w:rsid w:val="00AF16F8"/>
    <w:rsid w:val="00AF1E42"/>
    <w:rsid w:val="00AF3C57"/>
    <w:rsid w:val="00AF50FF"/>
    <w:rsid w:val="00AF6AE7"/>
    <w:rsid w:val="00B023AD"/>
    <w:rsid w:val="00B03286"/>
    <w:rsid w:val="00B03E60"/>
    <w:rsid w:val="00B11C81"/>
    <w:rsid w:val="00B15499"/>
    <w:rsid w:val="00B156DC"/>
    <w:rsid w:val="00B15FCE"/>
    <w:rsid w:val="00B44998"/>
    <w:rsid w:val="00B470E0"/>
    <w:rsid w:val="00B52759"/>
    <w:rsid w:val="00B52BA6"/>
    <w:rsid w:val="00B5341A"/>
    <w:rsid w:val="00B55776"/>
    <w:rsid w:val="00B60102"/>
    <w:rsid w:val="00B60D16"/>
    <w:rsid w:val="00B641AD"/>
    <w:rsid w:val="00B66DA6"/>
    <w:rsid w:val="00B671B6"/>
    <w:rsid w:val="00B675B6"/>
    <w:rsid w:val="00B67661"/>
    <w:rsid w:val="00B70F8A"/>
    <w:rsid w:val="00B77615"/>
    <w:rsid w:val="00B778FC"/>
    <w:rsid w:val="00B810BB"/>
    <w:rsid w:val="00B95B75"/>
    <w:rsid w:val="00BB352F"/>
    <w:rsid w:val="00BB4EFB"/>
    <w:rsid w:val="00BC4799"/>
    <w:rsid w:val="00BD3823"/>
    <w:rsid w:val="00BD627E"/>
    <w:rsid w:val="00BD6803"/>
    <w:rsid w:val="00BE432E"/>
    <w:rsid w:val="00BE65E4"/>
    <w:rsid w:val="00BF12E3"/>
    <w:rsid w:val="00BF1459"/>
    <w:rsid w:val="00BF2F27"/>
    <w:rsid w:val="00BF570A"/>
    <w:rsid w:val="00BF6B15"/>
    <w:rsid w:val="00C01A7A"/>
    <w:rsid w:val="00C02139"/>
    <w:rsid w:val="00C05767"/>
    <w:rsid w:val="00C11921"/>
    <w:rsid w:val="00C11DCC"/>
    <w:rsid w:val="00C12BB1"/>
    <w:rsid w:val="00C1300A"/>
    <w:rsid w:val="00C15237"/>
    <w:rsid w:val="00C16833"/>
    <w:rsid w:val="00C16EDD"/>
    <w:rsid w:val="00C23E4D"/>
    <w:rsid w:val="00C3086F"/>
    <w:rsid w:val="00C33C73"/>
    <w:rsid w:val="00C41B32"/>
    <w:rsid w:val="00C453C9"/>
    <w:rsid w:val="00C47406"/>
    <w:rsid w:val="00C47E5D"/>
    <w:rsid w:val="00C51790"/>
    <w:rsid w:val="00C53999"/>
    <w:rsid w:val="00C72E99"/>
    <w:rsid w:val="00C765BD"/>
    <w:rsid w:val="00C80AF8"/>
    <w:rsid w:val="00C84494"/>
    <w:rsid w:val="00C8612D"/>
    <w:rsid w:val="00C8640B"/>
    <w:rsid w:val="00C90C86"/>
    <w:rsid w:val="00CA297D"/>
    <w:rsid w:val="00CA4142"/>
    <w:rsid w:val="00CA6DBA"/>
    <w:rsid w:val="00CB1A60"/>
    <w:rsid w:val="00CC14E2"/>
    <w:rsid w:val="00CC3B08"/>
    <w:rsid w:val="00CC6AAC"/>
    <w:rsid w:val="00CD10E4"/>
    <w:rsid w:val="00CD2710"/>
    <w:rsid w:val="00CD4DF3"/>
    <w:rsid w:val="00CD7711"/>
    <w:rsid w:val="00D07FEF"/>
    <w:rsid w:val="00D13CB1"/>
    <w:rsid w:val="00D239CC"/>
    <w:rsid w:val="00D320F9"/>
    <w:rsid w:val="00D33A8C"/>
    <w:rsid w:val="00D36303"/>
    <w:rsid w:val="00D405E2"/>
    <w:rsid w:val="00D439EC"/>
    <w:rsid w:val="00D55509"/>
    <w:rsid w:val="00D564A2"/>
    <w:rsid w:val="00D56ABE"/>
    <w:rsid w:val="00D60FA4"/>
    <w:rsid w:val="00D6664C"/>
    <w:rsid w:val="00D74054"/>
    <w:rsid w:val="00D75FFB"/>
    <w:rsid w:val="00D85357"/>
    <w:rsid w:val="00D85EF9"/>
    <w:rsid w:val="00D906E9"/>
    <w:rsid w:val="00D90760"/>
    <w:rsid w:val="00D93E75"/>
    <w:rsid w:val="00DA4723"/>
    <w:rsid w:val="00DB0021"/>
    <w:rsid w:val="00DB1020"/>
    <w:rsid w:val="00DB4925"/>
    <w:rsid w:val="00DB4A58"/>
    <w:rsid w:val="00DC60C9"/>
    <w:rsid w:val="00DC7B29"/>
    <w:rsid w:val="00DD5EF5"/>
    <w:rsid w:val="00DE13D9"/>
    <w:rsid w:val="00DE31A6"/>
    <w:rsid w:val="00DE3B55"/>
    <w:rsid w:val="00DE5B8E"/>
    <w:rsid w:val="00DE6E6A"/>
    <w:rsid w:val="00DE727A"/>
    <w:rsid w:val="00E01B02"/>
    <w:rsid w:val="00E03342"/>
    <w:rsid w:val="00E130AE"/>
    <w:rsid w:val="00E26130"/>
    <w:rsid w:val="00E2632E"/>
    <w:rsid w:val="00E26956"/>
    <w:rsid w:val="00E32277"/>
    <w:rsid w:val="00E3647A"/>
    <w:rsid w:val="00E37679"/>
    <w:rsid w:val="00E46422"/>
    <w:rsid w:val="00E54DD0"/>
    <w:rsid w:val="00E62928"/>
    <w:rsid w:val="00E654A2"/>
    <w:rsid w:val="00E70FFC"/>
    <w:rsid w:val="00E71718"/>
    <w:rsid w:val="00E73691"/>
    <w:rsid w:val="00E73B7B"/>
    <w:rsid w:val="00E748DA"/>
    <w:rsid w:val="00E81FFC"/>
    <w:rsid w:val="00E8386C"/>
    <w:rsid w:val="00EA7795"/>
    <w:rsid w:val="00EC4C50"/>
    <w:rsid w:val="00EC5C3D"/>
    <w:rsid w:val="00ED032D"/>
    <w:rsid w:val="00ED082C"/>
    <w:rsid w:val="00ED46B4"/>
    <w:rsid w:val="00ED6353"/>
    <w:rsid w:val="00ED6777"/>
    <w:rsid w:val="00EE5FA5"/>
    <w:rsid w:val="00EE6AFD"/>
    <w:rsid w:val="00EE7CE3"/>
    <w:rsid w:val="00EF0F2F"/>
    <w:rsid w:val="00EF79EA"/>
    <w:rsid w:val="00F00104"/>
    <w:rsid w:val="00F02D73"/>
    <w:rsid w:val="00F03346"/>
    <w:rsid w:val="00F039AC"/>
    <w:rsid w:val="00F23C5E"/>
    <w:rsid w:val="00F27E25"/>
    <w:rsid w:val="00F43BAD"/>
    <w:rsid w:val="00F45A3E"/>
    <w:rsid w:val="00F46237"/>
    <w:rsid w:val="00F53C2C"/>
    <w:rsid w:val="00F621DD"/>
    <w:rsid w:val="00F63C3B"/>
    <w:rsid w:val="00F64CF0"/>
    <w:rsid w:val="00F6700B"/>
    <w:rsid w:val="00F7580A"/>
    <w:rsid w:val="00F77DB1"/>
    <w:rsid w:val="00F80564"/>
    <w:rsid w:val="00F80B12"/>
    <w:rsid w:val="00F825B7"/>
    <w:rsid w:val="00F8399D"/>
    <w:rsid w:val="00F930BC"/>
    <w:rsid w:val="00F95826"/>
    <w:rsid w:val="00FB4F0F"/>
    <w:rsid w:val="00FB7107"/>
    <w:rsid w:val="00FB7E5A"/>
    <w:rsid w:val="00FC6871"/>
    <w:rsid w:val="00FD11F2"/>
    <w:rsid w:val="00FD17C0"/>
    <w:rsid w:val="00FD5333"/>
    <w:rsid w:val="00FF1ED4"/>
    <w:rsid w:val="00FF29EE"/>
    <w:rsid w:val="00FF444B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3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10_wymagania%20w%20stos_do%20dokumentu%20systemu%20zarz&#261;dz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604AC7E86154CBDDA3973A5C308D8" ma:contentTypeVersion="8" ma:contentTypeDescription="Utwórz nowy dokument." ma:contentTypeScope="" ma:versionID="4025567478ef41274b53be48206171bb">
  <xsd:schema xmlns:xsd="http://www.w3.org/2001/XMLSchema" xmlns:xs="http://www.w3.org/2001/XMLSchema" xmlns:p="http://schemas.microsoft.com/office/2006/metadata/properties" xmlns:ns2="66482263-b0b6-4e84-9c6a-c0880250d6e6" xmlns:ns3="c10a7abf-1c0e-4131-905a-b057f8efa428" targetNamespace="http://schemas.microsoft.com/office/2006/metadata/properties" ma:root="true" ma:fieldsID="7f08ce908efb2b489a30f9eb8c025966" ns2:_="" ns3:_="">
    <xsd:import namespace="66482263-b0b6-4e84-9c6a-c0880250d6e6"/>
    <xsd:import namespace="c10a7abf-1c0e-4131-905a-b057f8efa428"/>
    <xsd:element name="properties">
      <xsd:complexType>
        <xsd:sequence>
          <xsd:element name="documentManagement">
            <xsd:complexType>
              <xsd:all>
                <xsd:element ref="ns2:Rodzaj"/>
                <xsd:element ref="ns2:DataObowiazywaniaOd" minOccurs="0"/>
                <xsd:element ref="ns2:Wlasciciel" minOccurs="0"/>
                <xsd:element ref="ns2:ObszarZastosowania" minOccurs="0"/>
                <xsd:element ref="ns3:Nowi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82263-b0b6-4e84-9c6a-c0880250d6e6" elementFormDefault="qualified">
    <xsd:import namespace="http://schemas.microsoft.com/office/2006/documentManagement/types"/>
    <xsd:import namespace="http://schemas.microsoft.com/office/infopath/2007/PartnerControls"/>
    <xsd:element name="Rodzaj" ma:index="2" ma:displayName="Rodzaj" ma:format="Dropdown" ma:internalName="Rodzaj">
      <xsd:simpleType>
        <xsd:restriction base="dms:Choice">
          <xsd:enumeration value="Regulaminy Organów Spółki"/>
          <xsd:enumeration value="Regulaminy organizacyjne"/>
          <xsd:enumeration value="Regulaminy tematyczne"/>
          <xsd:enumeration value="Procedury"/>
          <xsd:enumeration value="Zasady"/>
          <xsd:enumeration value="Wnioski"/>
          <xsd:enumeration value="Szablony/Wzory"/>
          <xsd:enumeration value="Wytyczne"/>
          <xsd:enumeration value="Formularze"/>
          <xsd:enumeration value="Polityki"/>
          <xsd:enumeration value="Instrukcje"/>
          <xsd:enumeration value="Inne"/>
        </xsd:restriction>
      </xsd:simpleType>
    </xsd:element>
    <xsd:element name="DataObowiazywaniaOd" ma:index="3" nillable="true" ma:displayName="Data obowiązywania od" ma:format="DateOnly" ma:internalName="DataObowiazywaniaOd">
      <xsd:simpleType>
        <xsd:restriction base="dms:DateTime"/>
      </xsd:simpleType>
    </xsd:element>
    <xsd:element name="Wlasciciel" ma:index="4" nillable="true" ma:displayName="Właściciel" ma:list="{80689215-fcca-469e-a5d4-f6fae0ed1c83}" ma:internalName="Wlasciciel" ma:readOnly="false" ma:showField="Title">
      <xsd:simpleType>
        <xsd:restriction base="dms:Lookup"/>
      </xsd:simpleType>
    </xsd:element>
    <xsd:element name="ObszarZastosowania" ma:index="5" nillable="true" ma:displayName="Obszar zastosowania" ma:format="Dropdown" ma:internalName="ObszarZastosowania">
      <xsd:simpleType>
        <xsd:restriction base="dms:Choice">
          <xsd:enumeration value="Organizacja"/>
          <xsd:enumeration value="Audyt"/>
          <xsd:enumeration value="Inwestycje"/>
          <xsd:enumeration value="Pracownicze"/>
          <xsd:enumeration value="Przetargi i zakupy"/>
          <xsd:enumeration value="Giełda"/>
          <xsd:enumeration value="Administracja"/>
          <xsd:enumeration value="Prawne"/>
          <xsd:enumeration value="Ryzyko"/>
          <xsd:enumeration value="Kadry strategiczne"/>
          <xsd:enumeration value="Finanse, kontroling, rachunkowość"/>
          <xsd:enumeration value="Badania i rozwój"/>
          <xsd:enumeration value="Informacje niejawne"/>
          <xsd:enumeration value="BHP"/>
          <xsd:enumeration value="Non-core"/>
          <xsd:enumeration value="Fuzje"/>
          <xsd:enumeration value="Informatyka"/>
          <xsd:enumeration value="Bezpieczeństwo"/>
          <xsd:enumeration value="Nadzór właścicielski"/>
          <xsd:enumeration value="Majątek"/>
          <xsd:enumeration value="In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a7abf-1c0e-4131-905a-b057f8efa428" elementFormDefault="qualified">
    <xsd:import namespace="http://schemas.microsoft.com/office/2006/documentManagement/types"/>
    <xsd:import namespace="http://schemas.microsoft.com/office/infopath/2007/PartnerControls"/>
    <xsd:element name="Nowinka" ma:index="12" nillable="true" ma:displayName="Nowinka" ma:default="0" ma:internalName="Nowink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66482263-b0b6-4e84-9c6a-c0880250d6e6">Procedury</Rodzaj>
    <Wlasciciel xmlns="66482263-b0b6-4e84-9c6a-c0880250d6e6">7</Wlasciciel>
    <Nowinka xmlns="c10a7abf-1c0e-4131-905a-b057f8efa428">true</Nowinka>
    <ObszarZastosowania xmlns="66482263-b0b6-4e84-9c6a-c0880250d6e6">Organizacja</ObszarZastosowania>
    <DataObowiazywaniaOd xmlns="66482263-b0b6-4e84-9c6a-c0880250d6e6">2013-09-29T22:00:00+00:00</DataObowiazywaniaO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BFA7-AF86-40BC-BAA2-2264FE4B5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82263-b0b6-4e84-9c6a-c0880250d6e6"/>
    <ds:schemaRef ds:uri="c10a7abf-1c0e-4131-905a-b057f8efa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56334-EA98-4630-9D15-BE1CD9ADC4B7}">
  <ds:schemaRefs>
    <ds:schemaRef ds:uri="http://schemas.microsoft.com/office/2006/metadata/properties"/>
    <ds:schemaRef ds:uri="http://schemas.microsoft.com/office/infopath/2007/PartnerControls"/>
    <ds:schemaRef ds:uri="66482263-b0b6-4e84-9c6a-c0880250d6e6"/>
    <ds:schemaRef ds:uri="c10a7abf-1c0e-4131-905a-b057f8efa428"/>
  </ds:schemaRefs>
</ds:datastoreItem>
</file>

<file path=customXml/itemProps3.xml><?xml version="1.0" encoding="utf-8"?>
<ds:datastoreItem xmlns:ds="http://schemas.openxmlformats.org/officeDocument/2006/customXml" ds:itemID="{CC60E392-8098-4B11-9C2D-3AC08C693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CE1FC-3C41-4147-87DA-C87CBC67F5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4D9775-318A-4E89-BA18-DEDC07020F2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C9E4B6-2DD6-4F04-9AF8-64D45111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Zał_10_wymagania w stos_do dokumentu systemu zarządz_25062013</Template>
  <TotalTime>2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 00001_A Zał_3_Wymagania w stosunku do zawartości i oznaczeń Dokumentu Systemu Zarządzania</vt:lpstr>
    </vt:vector>
  </TitlesOfParts>
  <Company>PGE Polska Grupa Energetyczna S.A.</Company>
  <LinksUpToDate>false</LinksUpToDate>
  <CharactersWithSpaces>1626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 00001_A Zał_3_Wymagania w stosunku do zawartości i oznaczeń Dokumentu Systemu Zarządzania</dc:title>
  <dc:creator>pawel.jaworski</dc:creator>
  <cp:lastModifiedBy>Skóra Małgorzata [PGE S.A.]</cp:lastModifiedBy>
  <cp:revision>3</cp:revision>
  <cp:lastPrinted>2017-10-11T13:48:00Z</cp:lastPrinted>
  <dcterms:created xsi:type="dcterms:W3CDTF">2017-10-11T13:46:00Z</dcterms:created>
  <dcterms:modified xsi:type="dcterms:W3CDTF">2017-10-11T13:48:00Z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0x010100583604AC7E86154CBDDA3973A5C308D8</vt:lpwstr>
  </property>
</Properties>
</file>