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AD" w:rsidRDefault="00F43BAD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</w:p>
    <w:p w:rsidR="009B202C" w:rsidRDefault="009B202C" w:rsidP="00F43BAD">
      <w:pPr>
        <w:tabs>
          <w:tab w:val="center" w:pos="4536"/>
          <w:tab w:val="right" w:pos="9072"/>
        </w:tabs>
        <w:ind w:right="360"/>
        <w:jc w:val="center"/>
        <w:rPr>
          <w:rFonts w:ascii="Calibri" w:hAnsi="Calibri" w:cs="Calibri"/>
          <w:b/>
          <w:sz w:val="18"/>
          <w:szCs w:val="18"/>
        </w:rPr>
      </w:pPr>
    </w:p>
    <w:p w:rsidR="00234A81" w:rsidRPr="00242408" w:rsidRDefault="00234A81" w:rsidP="002F281F">
      <w:pPr>
        <w:keepNext/>
        <w:spacing w:before="100" w:beforeAutospacing="1" w:after="100" w:afterAutospacing="1"/>
        <w:jc w:val="center"/>
        <w:outlineLvl w:val="0"/>
        <w:rPr>
          <w:rFonts w:ascii="Arial" w:hAnsi="Arial" w:cs="Arial"/>
          <w:b/>
          <w:caps/>
          <w:sz w:val="18"/>
          <w:szCs w:val="18"/>
        </w:rPr>
      </w:pPr>
      <w:bookmarkStart w:id="1" w:name="_Toc335742196"/>
      <w:bookmarkStart w:id="2" w:name="_Toc338062772"/>
      <w:r w:rsidRPr="00242408">
        <w:rPr>
          <w:rFonts w:ascii="Arial" w:hAnsi="Arial" w:cs="Arial"/>
          <w:b/>
          <w:caps/>
          <w:sz w:val="18"/>
          <w:szCs w:val="18"/>
        </w:rPr>
        <w:t xml:space="preserve">Standardowy arkusz planu zakupów </w:t>
      </w:r>
      <w:bookmarkEnd w:id="1"/>
      <w:bookmarkEnd w:id="2"/>
    </w:p>
    <w:p w:rsidR="00234A81" w:rsidRPr="00242408" w:rsidRDefault="00234A81" w:rsidP="002F281F">
      <w:pPr>
        <w:spacing w:before="100" w:beforeAutospacing="1" w:after="100" w:afterAutospacing="1"/>
        <w:jc w:val="center"/>
        <w:rPr>
          <w:rFonts w:ascii="Arial" w:eastAsia="Calibri" w:hAnsi="Arial" w:cs="Arial"/>
          <w:sz w:val="18"/>
          <w:szCs w:val="18"/>
        </w:rPr>
      </w:pPr>
      <w:r w:rsidRPr="00242408">
        <w:rPr>
          <w:rFonts w:ascii="Arial" w:eastAsia="Calibri" w:hAnsi="Arial" w:cs="Arial"/>
          <w:sz w:val="18"/>
          <w:szCs w:val="18"/>
        </w:rPr>
        <w:t>Plan Zakupów …………………. na rok ……………</w:t>
      </w:r>
    </w:p>
    <w:p w:rsidR="000E3648" w:rsidRDefault="000E3648" w:rsidP="002F281F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18"/>
          <w:szCs w:val="18"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1155"/>
        <w:gridCol w:w="992"/>
        <w:gridCol w:w="1134"/>
        <w:gridCol w:w="992"/>
        <w:gridCol w:w="1418"/>
        <w:gridCol w:w="1134"/>
        <w:gridCol w:w="1134"/>
        <w:gridCol w:w="1275"/>
        <w:gridCol w:w="1276"/>
        <w:gridCol w:w="1134"/>
        <w:gridCol w:w="1134"/>
        <w:gridCol w:w="1134"/>
        <w:gridCol w:w="851"/>
      </w:tblGrid>
      <w:tr w:rsidR="00242408" w:rsidRPr="000E3648" w:rsidTr="00242408">
        <w:trPr>
          <w:trHeight w:val="518"/>
        </w:trPr>
        <w:tc>
          <w:tcPr>
            <w:tcW w:w="513" w:type="dxa"/>
            <w:shd w:val="clear" w:color="auto" w:fill="C6D9F1" w:themeFill="text2" w:themeFillTint="33"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L.p.</w:t>
            </w:r>
          </w:p>
        </w:tc>
        <w:tc>
          <w:tcPr>
            <w:tcW w:w="1155" w:type="dxa"/>
            <w:shd w:val="clear" w:color="auto" w:fill="C6D9F1" w:themeFill="text2" w:themeFillTint="33"/>
            <w:hideMark/>
          </w:tcPr>
          <w:p w:rsidR="00C8677F" w:rsidRPr="00242408" w:rsidRDefault="00610D86" w:rsidP="0024240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KLIENT WEWNĘTRZNY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8677F" w:rsidRPr="00242408" w:rsidRDefault="00C8677F" w:rsidP="0024240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PRZEDMIOT</w:t>
            </w:r>
            <w:r w:rsidR="00242408"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ZAKUPU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NAZWA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FB5CBE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SZCZEGÓŁOWY OPIS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ZAKUPU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KATEGORIA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ZAKUPOWA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GRUPA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ASORTYMENTOWA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GRUPA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MATERIAŁOWA SAP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FB5CBE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WARTOŚĆ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PLANOWANA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ZAKUPU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BEZ VAT [PLN]</w:t>
            </w:r>
          </w:p>
        </w:tc>
        <w:tc>
          <w:tcPr>
            <w:tcW w:w="1275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ŹRÓDŁO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FINANSOWANIA [Plan finansowy/Plan inwestycyjny]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PROPONOWANY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TERMIN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ROZPOCZĘCIA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PROCEDURY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FB5CBE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 xml:space="preserve">WYMAGANY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TERMIN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 xml:space="preserve">UDZIELENIA </w:t>
            </w: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br/>
              <w:t>ZAKUPU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0E3648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PLANOWANY OKRES ZAWARCIA UMOWY [w latach]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C8677F" w:rsidRPr="00242408" w:rsidRDefault="00C8677F" w:rsidP="00FB5CBE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ZAKUP BĘDZIE UDZIELANY W RAMACH ZAMÓWIENIA WSPÓLNEGO*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8677F" w:rsidRPr="00242408" w:rsidRDefault="00C8677F" w:rsidP="00C8677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ZAKUP STRATEGICZNY</w:t>
            </w:r>
          </w:p>
          <w:p w:rsidR="00C8677F" w:rsidRPr="00242408" w:rsidRDefault="00C8677F" w:rsidP="00C8677F">
            <w:pPr>
              <w:spacing w:before="100" w:beforeAutospacing="1" w:after="100" w:afterAutospacing="1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(TAK/NIE)</w:t>
            </w:r>
          </w:p>
        </w:tc>
      </w:tr>
      <w:tr w:rsidR="00242408" w:rsidRPr="006B1C19" w:rsidTr="00242408">
        <w:trPr>
          <w:trHeight w:val="208"/>
        </w:trPr>
        <w:tc>
          <w:tcPr>
            <w:tcW w:w="513" w:type="dxa"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55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noWrap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  <w:tr w:rsidR="00242408" w:rsidRPr="006B1C19" w:rsidTr="00242408">
        <w:trPr>
          <w:trHeight w:val="208"/>
        </w:trPr>
        <w:tc>
          <w:tcPr>
            <w:tcW w:w="513" w:type="dxa"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1155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  <w:r w:rsidRPr="00242408"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noWrap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noWrap/>
            <w:hideMark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851" w:type="dxa"/>
          </w:tcPr>
          <w:p w:rsidR="00C8677F" w:rsidRPr="00242408" w:rsidRDefault="00C8677F" w:rsidP="008E41AA">
            <w:pPr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</w:tbl>
    <w:p w:rsidR="000E3648" w:rsidRPr="00234A81" w:rsidRDefault="000E3648" w:rsidP="002F281F">
      <w:pPr>
        <w:spacing w:before="100" w:beforeAutospacing="1" w:after="100" w:afterAutospacing="1"/>
        <w:jc w:val="center"/>
        <w:rPr>
          <w:rFonts w:asciiTheme="minorHAnsi" w:eastAsia="Calibri" w:hAnsiTheme="minorHAnsi" w:cstheme="minorHAnsi"/>
          <w:sz w:val="18"/>
          <w:szCs w:val="18"/>
        </w:rPr>
      </w:pPr>
    </w:p>
    <w:p w:rsidR="00234A81" w:rsidRPr="00234A81" w:rsidRDefault="00234A81" w:rsidP="00CF7B85">
      <w:pPr>
        <w:spacing w:before="100" w:beforeAutospacing="1" w:after="100" w:afterAutospacing="1"/>
        <w:ind w:left="-142"/>
        <w:jc w:val="center"/>
        <w:rPr>
          <w:rFonts w:asciiTheme="minorHAnsi" w:eastAsia="Calibri" w:hAnsiTheme="minorHAnsi" w:cstheme="minorHAnsi"/>
          <w:sz w:val="18"/>
          <w:szCs w:val="18"/>
        </w:rPr>
      </w:pPr>
    </w:p>
    <w:p w:rsidR="00234A81" w:rsidRPr="00234A81" w:rsidRDefault="00234A81" w:rsidP="00234A81">
      <w:pPr>
        <w:spacing w:before="100" w:beforeAutospacing="1" w:after="100" w:afterAutospacing="1"/>
        <w:rPr>
          <w:rFonts w:asciiTheme="minorHAnsi" w:eastAsia="Calibri" w:hAnsiTheme="minorHAnsi" w:cstheme="minorHAnsi"/>
          <w:i/>
          <w:color w:val="FF0000"/>
          <w:sz w:val="18"/>
          <w:szCs w:val="18"/>
        </w:rPr>
      </w:pP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*jeżeli </w:t>
      </w:r>
      <w:r w:rsidR="00FB5CBE">
        <w:rPr>
          <w:rFonts w:asciiTheme="minorHAnsi" w:eastAsia="Calibri" w:hAnsiTheme="minorHAnsi" w:cstheme="minorHAnsi"/>
          <w:i/>
          <w:sz w:val="18"/>
          <w:szCs w:val="18"/>
        </w:rPr>
        <w:t>Z</w:t>
      </w:r>
      <w:r w:rsidR="00FB5CBE" w:rsidRPr="00234A81">
        <w:rPr>
          <w:rFonts w:asciiTheme="minorHAnsi" w:eastAsia="Calibri" w:hAnsiTheme="minorHAnsi" w:cstheme="minorHAnsi"/>
          <w:i/>
          <w:sz w:val="18"/>
          <w:szCs w:val="18"/>
        </w:rPr>
        <w:t>a</w:t>
      </w:r>
      <w:r w:rsidR="00FB5CBE">
        <w:rPr>
          <w:rFonts w:asciiTheme="minorHAnsi" w:eastAsia="Calibri" w:hAnsiTheme="minorHAnsi" w:cstheme="minorHAnsi"/>
          <w:i/>
          <w:sz w:val="18"/>
          <w:szCs w:val="18"/>
        </w:rPr>
        <w:t>kup</w:t>
      </w:r>
      <w:r w:rsidR="00FB5CBE"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>udzielan</w:t>
      </w:r>
      <w:r w:rsidR="00085C95">
        <w:rPr>
          <w:rFonts w:asciiTheme="minorHAnsi" w:eastAsia="Calibri" w:hAnsiTheme="minorHAnsi" w:cstheme="minorHAnsi"/>
          <w:i/>
          <w:sz w:val="18"/>
          <w:szCs w:val="18"/>
        </w:rPr>
        <w:t>y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 będzie w ramach Zamówienia wspólnego to w Planie </w:t>
      </w:r>
      <w:r w:rsidR="001F2100">
        <w:rPr>
          <w:rFonts w:asciiTheme="minorHAnsi" w:eastAsia="Calibri" w:hAnsiTheme="minorHAnsi" w:cstheme="minorHAnsi"/>
          <w:i/>
          <w:sz w:val="18"/>
          <w:szCs w:val="18"/>
        </w:rPr>
        <w:t>należy</w:t>
      </w:r>
      <w:r w:rsidR="001F2100"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uwzględnić </w:t>
      </w:r>
      <w:r w:rsidR="00832C70">
        <w:rPr>
          <w:rFonts w:asciiTheme="minorHAnsi" w:eastAsia="Calibri" w:hAnsiTheme="minorHAnsi" w:cstheme="minorHAnsi"/>
          <w:i/>
          <w:sz w:val="18"/>
          <w:szCs w:val="18"/>
        </w:rPr>
        <w:t>W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artość szacunkową </w:t>
      </w:r>
      <w:r w:rsidR="00FB5CBE">
        <w:rPr>
          <w:rFonts w:asciiTheme="minorHAnsi" w:eastAsia="Calibri" w:hAnsiTheme="minorHAnsi" w:cstheme="minorHAnsi"/>
          <w:i/>
          <w:sz w:val="18"/>
          <w:szCs w:val="18"/>
        </w:rPr>
        <w:t>Z</w:t>
      </w:r>
      <w:r w:rsidR="00FB5CBE" w:rsidRPr="00234A81">
        <w:rPr>
          <w:rFonts w:asciiTheme="minorHAnsi" w:eastAsia="Calibri" w:hAnsiTheme="minorHAnsi" w:cstheme="minorHAnsi"/>
          <w:i/>
          <w:sz w:val="18"/>
          <w:szCs w:val="18"/>
        </w:rPr>
        <w:t>a</w:t>
      </w:r>
      <w:r w:rsidR="00FB5CBE">
        <w:rPr>
          <w:rFonts w:asciiTheme="minorHAnsi" w:eastAsia="Calibri" w:hAnsiTheme="minorHAnsi" w:cstheme="minorHAnsi"/>
          <w:i/>
          <w:sz w:val="18"/>
          <w:szCs w:val="18"/>
        </w:rPr>
        <w:t xml:space="preserve">kupu </w:t>
      </w:r>
      <w:r w:rsidR="00CF7B85">
        <w:rPr>
          <w:rFonts w:asciiTheme="minorHAnsi" w:eastAsia="Calibri" w:hAnsiTheme="minorHAnsi" w:cstheme="minorHAnsi"/>
          <w:i/>
          <w:sz w:val="18"/>
          <w:szCs w:val="18"/>
        </w:rPr>
        <w:t>przypadającą tylko na Spółkę</w:t>
      </w:r>
      <w:r w:rsidR="0083283F">
        <w:rPr>
          <w:rFonts w:asciiTheme="minorHAnsi" w:eastAsia="Calibri" w:hAnsiTheme="minorHAnsi" w:cstheme="minorHAnsi"/>
          <w:i/>
          <w:sz w:val="18"/>
          <w:szCs w:val="18"/>
        </w:rPr>
        <w:t xml:space="preserve"> GK PGE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, a w uwagach </w:t>
      </w:r>
      <w:r w:rsidR="001F2100">
        <w:rPr>
          <w:rFonts w:asciiTheme="minorHAnsi" w:eastAsia="Calibri" w:hAnsiTheme="minorHAnsi" w:cstheme="minorHAnsi"/>
          <w:i/>
          <w:sz w:val="18"/>
          <w:szCs w:val="18"/>
        </w:rPr>
        <w:t>należy</w:t>
      </w:r>
      <w:r w:rsidR="001F2100"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>pod</w:t>
      </w:r>
      <w:r w:rsidR="00363775">
        <w:rPr>
          <w:rFonts w:asciiTheme="minorHAnsi" w:eastAsia="Calibri" w:hAnsiTheme="minorHAnsi" w:cstheme="minorHAnsi"/>
          <w:i/>
          <w:sz w:val="18"/>
          <w:szCs w:val="18"/>
        </w:rPr>
        <w:t xml:space="preserve">ać globalną </w:t>
      </w:r>
      <w:r w:rsidR="00832C70">
        <w:rPr>
          <w:rFonts w:asciiTheme="minorHAnsi" w:eastAsia="Calibri" w:hAnsiTheme="minorHAnsi" w:cstheme="minorHAnsi"/>
          <w:i/>
          <w:sz w:val="18"/>
          <w:szCs w:val="18"/>
        </w:rPr>
        <w:t>W</w:t>
      </w:r>
      <w:r w:rsidR="00363775">
        <w:rPr>
          <w:rFonts w:asciiTheme="minorHAnsi" w:eastAsia="Calibri" w:hAnsiTheme="minorHAnsi" w:cstheme="minorHAnsi"/>
          <w:i/>
          <w:sz w:val="18"/>
          <w:szCs w:val="18"/>
        </w:rPr>
        <w:t>artość szacunkową Z</w:t>
      </w:r>
      <w:r w:rsidRPr="00234A81">
        <w:rPr>
          <w:rFonts w:asciiTheme="minorHAnsi" w:eastAsia="Calibri" w:hAnsiTheme="minorHAnsi" w:cstheme="minorHAnsi"/>
          <w:i/>
          <w:sz w:val="18"/>
          <w:szCs w:val="18"/>
        </w:rPr>
        <w:t xml:space="preserve">amówienia wspólnego </w:t>
      </w:r>
    </w:p>
    <w:p w:rsidR="00F43BAD" w:rsidRPr="00345D7F" w:rsidRDefault="00F43BAD" w:rsidP="00B679A1">
      <w:pPr>
        <w:tabs>
          <w:tab w:val="center" w:pos="4536"/>
          <w:tab w:val="right" w:pos="9072"/>
        </w:tabs>
        <w:ind w:right="360"/>
        <w:rPr>
          <w:b/>
          <w:sz w:val="18"/>
          <w:szCs w:val="18"/>
          <w:u w:val="single"/>
        </w:rPr>
      </w:pPr>
    </w:p>
    <w:sectPr w:rsidR="00F43BAD" w:rsidRPr="00345D7F" w:rsidSect="00CF7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820" w:bottom="991" w:left="851" w:header="708" w:footer="2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1" w:rsidRDefault="00C575B1" w:rsidP="00BD627E">
      <w:r>
        <w:separator/>
      </w:r>
    </w:p>
  </w:endnote>
  <w:endnote w:type="continuationSeparator" w:id="0">
    <w:p w:rsidR="00C575B1" w:rsidRDefault="00C575B1" w:rsidP="00BD627E">
      <w:r>
        <w:continuationSeparator/>
      </w:r>
    </w:p>
  </w:endnote>
  <w:endnote w:type="continuationNotice" w:id="1">
    <w:p w:rsidR="00C575B1" w:rsidRDefault="00C575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BC" w:rsidRDefault="00157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7E" w:rsidRPr="0085532A" w:rsidRDefault="0085532A" w:rsidP="0085532A">
    <w:pPr>
      <w:pStyle w:val="Stopka"/>
      <w:jc w:val="center"/>
      <w:rPr>
        <w:rFonts w:ascii="Arial" w:hAnsi="Arial" w:cs="Arial"/>
        <w:b/>
        <w:i/>
        <w:sz w:val="14"/>
        <w:szCs w:val="14"/>
      </w:rPr>
    </w:pPr>
    <w:r w:rsidRPr="0085532A">
      <w:rPr>
        <w:rFonts w:ascii="Arial" w:hAnsi="Arial" w:cs="Arial"/>
        <w:b/>
        <w:i/>
        <w:sz w:val="14"/>
        <w:szCs w:val="14"/>
      </w:rPr>
      <w:t xml:space="preserve">strona </w:t>
    </w:r>
    <w:r w:rsidR="00A9650E" w:rsidRPr="0085532A">
      <w:rPr>
        <w:rFonts w:ascii="Arial" w:hAnsi="Arial" w:cs="Arial"/>
        <w:b/>
        <w:i/>
        <w:sz w:val="14"/>
        <w:szCs w:val="14"/>
      </w:rPr>
      <w:fldChar w:fldCharType="begin"/>
    </w:r>
    <w:r w:rsidR="00BD627E" w:rsidRPr="0085532A">
      <w:rPr>
        <w:rFonts w:ascii="Arial" w:hAnsi="Arial" w:cs="Arial"/>
        <w:b/>
        <w:i/>
        <w:sz w:val="14"/>
        <w:szCs w:val="14"/>
      </w:rPr>
      <w:instrText xml:space="preserve"> PAGE   \* MERGEFORMAT </w:instrText>
    </w:r>
    <w:r w:rsidR="00A9650E" w:rsidRPr="0085532A">
      <w:rPr>
        <w:rFonts w:ascii="Arial" w:hAnsi="Arial" w:cs="Arial"/>
        <w:b/>
        <w:i/>
        <w:sz w:val="14"/>
        <w:szCs w:val="14"/>
      </w:rPr>
      <w:fldChar w:fldCharType="separate"/>
    </w:r>
    <w:r w:rsidR="000E3648">
      <w:rPr>
        <w:rFonts w:ascii="Arial" w:hAnsi="Arial" w:cs="Arial"/>
        <w:b/>
        <w:i/>
        <w:noProof/>
        <w:sz w:val="14"/>
        <w:szCs w:val="14"/>
      </w:rPr>
      <w:t>2</w:t>
    </w:r>
    <w:r w:rsidR="00A9650E" w:rsidRPr="0085532A">
      <w:rPr>
        <w:rFonts w:ascii="Arial" w:hAnsi="Arial" w:cs="Arial"/>
        <w:b/>
        <w:i/>
        <w:noProof/>
        <w:sz w:val="14"/>
        <w:szCs w:val="14"/>
      </w:rPr>
      <w:fldChar w:fldCharType="end"/>
    </w:r>
    <w:r w:rsidRPr="0085532A">
      <w:rPr>
        <w:rFonts w:ascii="Arial" w:hAnsi="Arial" w:cs="Arial"/>
        <w:b/>
        <w:i/>
        <w:noProof/>
        <w:sz w:val="14"/>
        <w:szCs w:val="14"/>
      </w:rPr>
      <w:t xml:space="preserve"> z </w:t>
    </w:r>
    <w:r w:rsidR="00560DB7" w:rsidRPr="0085532A">
      <w:rPr>
        <w:rFonts w:ascii="Arial" w:hAnsi="Arial" w:cs="Arial"/>
        <w:b/>
        <w:i/>
        <w:noProof/>
        <w:sz w:val="14"/>
        <w:szCs w:val="14"/>
      </w:rPr>
      <w:t>2</w:t>
    </w:r>
  </w:p>
  <w:p w:rsidR="00BD627E" w:rsidRDefault="00BD62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97394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64E2" w:rsidRPr="00810105" w:rsidRDefault="007A64E2">
            <w:pPr>
              <w:pStyle w:val="Stopk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1010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42FE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81010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742FE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81010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A64E2" w:rsidRPr="00810105" w:rsidRDefault="007A64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1" w:rsidRDefault="00C575B1" w:rsidP="00BD627E">
      <w:r>
        <w:separator/>
      </w:r>
    </w:p>
  </w:footnote>
  <w:footnote w:type="continuationSeparator" w:id="0">
    <w:p w:rsidR="00C575B1" w:rsidRDefault="00C575B1" w:rsidP="00BD627E">
      <w:r>
        <w:continuationSeparator/>
      </w:r>
    </w:p>
  </w:footnote>
  <w:footnote w:type="continuationNotice" w:id="1">
    <w:p w:rsidR="00C575B1" w:rsidRDefault="00C575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7BC" w:rsidRDefault="001577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7" w:rsidRPr="006F301D" w:rsidRDefault="00B156DC" w:rsidP="006F301D">
    <w:pPr>
      <w:pStyle w:val="Nagwek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AB337FE" wp14:editId="3AB337FF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7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0DB7" w:rsidRPr="006F301D">
      <w:rPr>
        <w:rFonts w:asciiTheme="minorHAnsi" w:hAnsiTheme="minorHAnsi" w:cstheme="minorHAnsi"/>
        <w:sz w:val="16"/>
        <w:szCs w:val="16"/>
      </w:rPr>
      <w:t>Wymagania w sto</w:t>
    </w:r>
    <w:r w:rsidR="00222EEA">
      <w:rPr>
        <w:rFonts w:asciiTheme="minorHAnsi" w:hAnsiTheme="minorHAnsi" w:cstheme="minorHAnsi"/>
        <w:sz w:val="16"/>
        <w:szCs w:val="16"/>
      </w:rPr>
      <w:t>sunku do zawartości i oznaczeń Dokumentu Systemu Z</w:t>
    </w:r>
    <w:r w:rsidR="00560DB7" w:rsidRPr="006F301D">
      <w:rPr>
        <w:rFonts w:asciiTheme="minorHAnsi" w:hAnsiTheme="minorHAnsi" w:cstheme="minorHAnsi"/>
        <w:sz w:val="16"/>
        <w:szCs w:val="16"/>
      </w:rPr>
      <w:t>arządzania</w:t>
    </w:r>
  </w:p>
  <w:p w:rsidR="006F301D" w:rsidRPr="00D061F4" w:rsidRDefault="001C141E" w:rsidP="0030317E">
    <w:pPr>
      <w:pStyle w:val="Stopka"/>
      <w:ind w:right="-1"/>
      <w:jc w:val="right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Zał. 3</w:t>
    </w:r>
    <w:r w:rsidR="006F301D">
      <w:rPr>
        <w:rFonts w:ascii="Calibri" w:hAnsi="Calibri" w:cs="Calibri"/>
        <w:sz w:val="16"/>
      </w:rPr>
      <w:t xml:space="preserve"> </w:t>
    </w:r>
    <w:r w:rsidR="006F301D" w:rsidRPr="00D061F4">
      <w:rPr>
        <w:rFonts w:ascii="Calibri" w:hAnsi="Calibri" w:cs="Calibri"/>
        <w:sz w:val="16"/>
      </w:rPr>
      <w:t>do PROG 00</w:t>
    </w:r>
    <w:r w:rsidR="00AC2AAF">
      <w:rPr>
        <w:rFonts w:ascii="Calibri" w:hAnsi="Calibri" w:cs="Calibri"/>
        <w:sz w:val="16"/>
      </w:rPr>
      <w:t>001/A</w:t>
    </w:r>
    <w:r w:rsidR="006F301D">
      <w:rPr>
        <w:rFonts w:ascii="Calibri" w:hAnsi="Calibri" w:cs="Calibri"/>
        <w:sz w:val="16"/>
      </w:rPr>
      <w:t xml:space="preserve"> Procedury</w:t>
    </w:r>
    <w:r w:rsidR="006F301D" w:rsidRPr="00D061F4">
      <w:rPr>
        <w:rFonts w:ascii="Calibri" w:hAnsi="Calibri" w:cs="Calibri"/>
        <w:sz w:val="16"/>
      </w:rPr>
      <w:t xml:space="preserve"> </w:t>
    </w:r>
    <w:r w:rsidR="000F1D0C">
      <w:rPr>
        <w:rFonts w:ascii="Calibri" w:hAnsi="Calibri" w:cs="Calibri"/>
        <w:sz w:val="16"/>
      </w:rPr>
      <w:t xml:space="preserve"> O</w:t>
    </w:r>
    <w:r w:rsidR="00740956">
      <w:rPr>
        <w:rFonts w:ascii="Calibri" w:hAnsi="Calibri" w:cs="Calibri"/>
        <w:sz w:val="16"/>
      </w:rPr>
      <w:t xml:space="preserve">gólnej </w:t>
    </w:r>
    <w:r w:rsidR="00704F4A">
      <w:rPr>
        <w:rFonts w:ascii="Calibri" w:hAnsi="Calibri" w:cs="Calibri"/>
        <w:sz w:val="16"/>
      </w:rPr>
      <w:t xml:space="preserve">zarządzania </w:t>
    </w:r>
    <w:r w:rsidR="006F301D" w:rsidRPr="00D061F4">
      <w:rPr>
        <w:rFonts w:ascii="Calibri" w:hAnsi="Calibri" w:cs="Calibri"/>
        <w:sz w:val="16"/>
      </w:rPr>
      <w:t>dokumentacją</w:t>
    </w:r>
    <w:r w:rsidR="000F1D0C">
      <w:rPr>
        <w:rFonts w:ascii="Calibri" w:hAnsi="Calibri" w:cs="Calibri"/>
        <w:sz w:val="16"/>
      </w:rPr>
      <w:t xml:space="preserve"> procesową</w:t>
    </w:r>
    <w:r w:rsidR="006F301D">
      <w:rPr>
        <w:rFonts w:ascii="Calibri" w:hAnsi="Calibri" w:cs="Calibri"/>
        <w:sz w:val="16"/>
      </w:rPr>
      <w:t xml:space="preserve"> w</w:t>
    </w:r>
    <w:r w:rsidR="006F301D" w:rsidRPr="00D061F4">
      <w:rPr>
        <w:rFonts w:ascii="Calibri" w:hAnsi="Calibri" w:cs="Calibri"/>
        <w:sz w:val="16"/>
      </w:rPr>
      <w:t xml:space="preserve"> PGE </w:t>
    </w:r>
    <w:r w:rsidR="006F301D">
      <w:rPr>
        <w:rFonts w:ascii="Calibri" w:hAnsi="Calibri" w:cs="Calibri"/>
        <w:sz w:val="16"/>
      </w:rPr>
      <w:t>S.A.</w:t>
    </w:r>
  </w:p>
  <w:p w:rsidR="00560DB7" w:rsidRPr="006F301D" w:rsidRDefault="005A20BE">
    <w:pPr>
      <w:pStyle w:val="Nagwek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33800" wp14:editId="3AB33801">
              <wp:simplePos x="0" y="0"/>
              <wp:positionH relativeFrom="column">
                <wp:posOffset>-88900</wp:posOffset>
              </wp:positionH>
              <wp:positionV relativeFrom="paragraph">
                <wp:posOffset>64135</wp:posOffset>
              </wp:positionV>
              <wp:extent cx="6449695" cy="0"/>
              <wp:effectExtent l="0" t="0" r="2730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9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pt;margin-top:5.05pt;width:507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" strokecolor="#ef7f0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E2" w:rsidRPr="00F34D1A" w:rsidRDefault="003D7685" w:rsidP="007A64E2">
    <w:pPr>
      <w:tabs>
        <w:tab w:val="center" w:pos="4536"/>
        <w:tab w:val="right" w:pos="9072"/>
      </w:tabs>
      <w:ind w:right="360"/>
      <w:jc w:val="right"/>
      <w:rPr>
        <w:rFonts w:asciiTheme="minorHAnsi" w:hAnsiTheme="minorHAnsi" w:cs="Arial"/>
        <w:sz w:val="16"/>
        <w:szCs w:val="20"/>
      </w:rPr>
    </w:pPr>
    <w:r w:rsidRPr="00F34D1A">
      <w:rPr>
        <w:rFonts w:asciiTheme="minorHAnsi" w:hAnsiTheme="minorHAnsi"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522FB49" wp14:editId="4A0EF52A">
          <wp:simplePos x="0" y="0"/>
          <wp:positionH relativeFrom="column">
            <wp:posOffset>-287655</wp:posOffset>
          </wp:positionH>
          <wp:positionV relativeFrom="paragraph">
            <wp:posOffset>-316230</wp:posOffset>
          </wp:positionV>
          <wp:extent cx="1035050" cy="506095"/>
          <wp:effectExtent l="19050" t="19050" r="12700" b="27305"/>
          <wp:wrapNone/>
          <wp:docPr id="8" name="Obraz 0" descr="znak_PGE-godl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nak_PGE-godl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50609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00BF" w:rsidRPr="00F34D1A">
      <w:rPr>
        <w:rFonts w:asciiTheme="minorHAnsi" w:hAnsiTheme="minorHAnsi" w:cs="Arial"/>
        <w:sz w:val="16"/>
        <w:szCs w:val="20"/>
      </w:rPr>
      <w:t>Wzór</w:t>
    </w:r>
    <w:r w:rsidR="007A64E2" w:rsidRPr="00F34D1A">
      <w:rPr>
        <w:rFonts w:asciiTheme="minorHAnsi" w:hAnsiTheme="minorHAnsi" w:cs="Arial"/>
        <w:sz w:val="16"/>
        <w:szCs w:val="20"/>
      </w:rPr>
      <w:t xml:space="preserve"> </w:t>
    </w:r>
    <w:r w:rsidR="00A200BF" w:rsidRPr="00F34D1A">
      <w:rPr>
        <w:rFonts w:asciiTheme="minorHAnsi" w:hAnsiTheme="minorHAnsi" w:cs="Arial"/>
        <w:sz w:val="16"/>
        <w:szCs w:val="20"/>
      </w:rPr>
      <w:t>Standardowego Arkusza Planu Zakupów PGE</w:t>
    </w:r>
    <w:r w:rsidR="007A64E2" w:rsidRPr="00F34D1A">
      <w:rPr>
        <w:rFonts w:asciiTheme="minorHAnsi" w:hAnsiTheme="minorHAnsi" w:cs="Arial"/>
        <w:b/>
        <w:color w:val="000000"/>
        <w:sz w:val="22"/>
        <w:szCs w:val="22"/>
      </w:rPr>
      <w:t xml:space="preserve"> </w:t>
    </w:r>
  </w:p>
  <w:p w:rsidR="0030369C" w:rsidRPr="00F34D1A" w:rsidRDefault="00A65F07" w:rsidP="00B679A1">
    <w:pPr>
      <w:spacing w:before="60"/>
      <w:ind w:right="394"/>
      <w:jc w:val="right"/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sz w:val="16"/>
        <w:szCs w:val="20"/>
      </w:rPr>
      <w:t>Zał.2</w:t>
    </w:r>
    <w:r w:rsidRPr="0016242C">
      <w:rPr>
        <w:rFonts w:asciiTheme="minorHAnsi" w:hAnsiTheme="minorHAnsi" w:cs="Arial"/>
        <w:sz w:val="16"/>
        <w:szCs w:val="20"/>
      </w:rPr>
      <w:t xml:space="preserve"> do PRO</w:t>
    </w:r>
    <w:r>
      <w:rPr>
        <w:rFonts w:asciiTheme="minorHAnsi" w:hAnsiTheme="minorHAnsi" w:cs="Arial"/>
        <w:sz w:val="16"/>
        <w:szCs w:val="20"/>
      </w:rPr>
      <w:t>G 00096/A</w:t>
    </w:r>
    <w:r w:rsidRPr="0016242C">
      <w:rPr>
        <w:rFonts w:asciiTheme="minorHAnsi" w:hAnsiTheme="minorHAnsi" w:cs="Arial"/>
        <w:sz w:val="16"/>
        <w:szCs w:val="20"/>
      </w:rPr>
      <w:t xml:space="preserve"> </w:t>
    </w:r>
    <w:r>
      <w:rPr>
        <w:rFonts w:asciiTheme="minorHAnsi" w:hAnsiTheme="minorHAnsi" w:cs="Arial"/>
        <w:sz w:val="16"/>
        <w:szCs w:val="20"/>
      </w:rPr>
      <w:t xml:space="preserve"> </w:t>
    </w:r>
    <w:r w:rsidRPr="0016242C">
      <w:rPr>
        <w:rFonts w:asciiTheme="minorHAnsi" w:hAnsiTheme="minorHAnsi" w:cs="Arial"/>
        <w:sz w:val="16"/>
        <w:szCs w:val="20"/>
      </w:rPr>
      <w:t xml:space="preserve">Procedura </w:t>
    </w:r>
    <w:r>
      <w:rPr>
        <w:rFonts w:asciiTheme="minorHAnsi" w:hAnsiTheme="minorHAnsi" w:cs="Arial"/>
        <w:sz w:val="16"/>
        <w:szCs w:val="20"/>
      </w:rPr>
      <w:t xml:space="preserve">Ogólna </w:t>
    </w:r>
    <w:r w:rsidRPr="0016242C">
      <w:rPr>
        <w:rFonts w:asciiTheme="minorHAnsi" w:hAnsiTheme="minorHAnsi" w:cs="Arial"/>
        <w:sz w:val="16"/>
        <w:szCs w:val="20"/>
      </w:rPr>
      <w:t>Zakupów</w:t>
    </w:r>
    <w:r>
      <w:rPr>
        <w:rFonts w:asciiTheme="minorHAnsi" w:hAnsiTheme="minorHAnsi" w:cs="Arial"/>
        <w:sz w:val="16"/>
        <w:szCs w:val="20"/>
      </w:rPr>
      <w:t xml:space="preserve"> Grupy Kapitałowej </w:t>
    </w:r>
    <w:r w:rsidRPr="0016242C">
      <w:rPr>
        <w:rFonts w:asciiTheme="minorHAnsi" w:hAnsiTheme="minorHAnsi" w:cs="Arial"/>
        <w:sz w:val="16"/>
        <w:szCs w:val="20"/>
      </w:rPr>
      <w:t>PGE</w:t>
    </w:r>
    <w:r w:rsidR="0092529B" w:rsidRPr="00F34D1A">
      <w:rPr>
        <w:rFonts w:asciiTheme="minorHAnsi" w:hAnsiTheme="minorHAnsi" w:cs="Arial"/>
        <w:sz w:val="16"/>
        <w:szCs w:val="20"/>
      </w:rPr>
      <w:t xml:space="preserve"> </w:t>
    </w:r>
  </w:p>
  <w:p w:rsidR="007A64E2" w:rsidRPr="007A64E2" w:rsidRDefault="00A0549C" w:rsidP="007A64E2">
    <w:pPr>
      <w:tabs>
        <w:tab w:val="center" w:pos="4536"/>
        <w:tab w:val="right" w:pos="9072"/>
      </w:tabs>
      <w:ind w:right="360"/>
      <w:jc w:val="right"/>
      <w:rPr>
        <w:rFonts w:ascii="Calibri" w:hAnsi="Calibri" w:cs="Calibri"/>
        <w:sz w:val="16"/>
        <w:szCs w:val="20"/>
      </w:rPr>
    </w:pPr>
    <w:r>
      <w:rPr>
        <w:rFonts w:asciiTheme="minorHAnsi" w:hAnsiTheme="minorHAnsi"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32CA25" wp14:editId="6E81BC6A">
              <wp:simplePos x="0" y="0"/>
              <wp:positionH relativeFrom="column">
                <wp:posOffset>226407</wp:posOffset>
              </wp:positionH>
              <wp:positionV relativeFrom="paragraph">
                <wp:posOffset>70774</wp:posOffset>
              </wp:positionV>
              <wp:extent cx="9296400" cy="0"/>
              <wp:effectExtent l="0" t="0" r="19050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.85pt;margin-top:5.55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" strokecolor="#ef7f00"/>
          </w:pict>
        </mc:Fallback>
      </mc:AlternateContent>
    </w:r>
  </w:p>
  <w:p w:rsidR="003D7685" w:rsidRPr="009B202C" w:rsidRDefault="003D7685" w:rsidP="009B202C">
    <w:pPr>
      <w:pStyle w:val="Nagwek"/>
      <w:jc w:val="right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E12"/>
    <w:multiLevelType w:val="hybridMultilevel"/>
    <w:tmpl w:val="B202A5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F908F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C5368D"/>
    <w:multiLevelType w:val="hybridMultilevel"/>
    <w:tmpl w:val="031A49BE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AB472EF"/>
    <w:multiLevelType w:val="hybridMultilevel"/>
    <w:tmpl w:val="27183772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FF75D1C"/>
    <w:multiLevelType w:val="hybridMultilevel"/>
    <w:tmpl w:val="FDE6092E"/>
    <w:lvl w:ilvl="0" w:tplc="6AC4774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017AA8"/>
    <w:multiLevelType w:val="hybridMultilevel"/>
    <w:tmpl w:val="F12A72DA"/>
    <w:lvl w:ilvl="0" w:tplc="B666124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B407C"/>
    <w:multiLevelType w:val="hybridMultilevel"/>
    <w:tmpl w:val="3D1CA43C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6C61"/>
    <w:multiLevelType w:val="hybridMultilevel"/>
    <w:tmpl w:val="DFC4ED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FB44372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0E80"/>
    <w:multiLevelType w:val="hybridMultilevel"/>
    <w:tmpl w:val="DC8A36A6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7071"/>
    <w:multiLevelType w:val="hybridMultilevel"/>
    <w:tmpl w:val="BBB6AF62"/>
    <w:lvl w:ilvl="0" w:tplc="3626E1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60"/>
    <w:rsid w:val="0000055F"/>
    <w:rsid w:val="000079EA"/>
    <w:rsid w:val="00026810"/>
    <w:rsid w:val="00026D9A"/>
    <w:rsid w:val="00040E4D"/>
    <w:rsid w:val="000478CC"/>
    <w:rsid w:val="000479B0"/>
    <w:rsid w:val="00051290"/>
    <w:rsid w:val="00057683"/>
    <w:rsid w:val="000611BA"/>
    <w:rsid w:val="00065919"/>
    <w:rsid w:val="0006776B"/>
    <w:rsid w:val="000707A5"/>
    <w:rsid w:val="0007434D"/>
    <w:rsid w:val="000753C9"/>
    <w:rsid w:val="00080C91"/>
    <w:rsid w:val="00085C95"/>
    <w:rsid w:val="00086115"/>
    <w:rsid w:val="00090208"/>
    <w:rsid w:val="00090921"/>
    <w:rsid w:val="00092CD3"/>
    <w:rsid w:val="000965A3"/>
    <w:rsid w:val="000971AB"/>
    <w:rsid w:val="000A1A02"/>
    <w:rsid w:val="000A52CD"/>
    <w:rsid w:val="000B7759"/>
    <w:rsid w:val="000C626D"/>
    <w:rsid w:val="000D368C"/>
    <w:rsid w:val="000D4146"/>
    <w:rsid w:val="000E044F"/>
    <w:rsid w:val="000E3648"/>
    <w:rsid w:val="000F0165"/>
    <w:rsid w:val="000F0671"/>
    <w:rsid w:val="000F1C74"/>
    <w:rsid w:val="000F1D0C"/>
    <w:rsid w:val="000F553D"/>
    <w:rsid w:val="00101EA8"/>
    <w:rsid w:val="00107DD3"/>
    <w:rsid w:val="0011630C"/>
    <w:rsid w:val="00123136"/>
    <w:rsid w:val="00125B02"/>
    <w:rsid w:val="001410C8"/>
    <w:rsid w:val="001577BC"/>
    <w:rsid w:val="00180173"/>
    <w:rsid w:val="0018569D"/>
    <w:rsid w:val="001A14FA"/>
    <w:rsid w:val="001B08CC"/>
    <w:rsid w:val="001B2188"/>
    <w:rsid w:val="001B2252"/>
    <w:rsid w:val="001B538B"/>
    <w:rsid w:val="001C141E"/>
    <w:rsid w:val="001C54FB"/>
    <w:rsid w:val="001D2272"/>
    <w:rsid w:val="001E3808"/>
    <w:rsid w:val="001E5E1F"/>
    <w:rsid w:val="001E730D"/>
    <w:rsid w:val="001E7580"/>
    <w:rsid w:val="001F2100"/>
    <w:rsid w:val="001F29B5"/>
    <w:rsid w:val="001F357F"/>
    <w:rsid w:val="001F4B1F"/>
    <w:rsid w:val="00205A93"/>
    <w:rsid w:val="00206E59"/>
    <w:rsid w:val="00211ED6"/>
    <w:rsid w:val="00222EEA"/>
    <w:rsid w:val="00234A81"/>
    <w:rsid w:val="0024019C"/>
    <w:rsid w:val="00242408"/>
    <w:rsid w:val="00245068"/>
    <w:rsid w:val="00253AF4"/>
    <w:rsid w:val="00260096"/>
    <w:rsid w:val="002748DC"/>
    <w:rsid w:val="002868F7"/>
    <w:rsid w:val="00290726"/>
    <w:rsid w:val="0029227A"/>
    <w:rsid w:val="0029303A"/>
    <w:rsid w:val="002A015E"/>
    <w:rsid w:val="002B0244"/>
    <w:rsid w:val="002B0B62"/>
    <w:rsid w:val="002B14DF"/>
    <w:rsid w:val="002C6224"/>
    <w:rsid w:val="002D057D"/>
    <w:rsid w:val="002D23EB"/>
    <w:rsid w:val="002D33EB"/>
    <w:rsid w:val="002D6519"/>
    <w:rsid w:val="002E0E9A"/>
    <w:rsid w:val="002E5120"/>
    <w:rsid w:val="002F13C5"/>
    <w:rsid w:val="002F281F"/>
    <w:rsid w:val="002F481A"/>
    <w:rsid w:val="0030317E"/>
    <w:rsid w:val="0030369C"/>
    <w:rsid w:val="00304F1E"/>
    <w:rsid w:val="00313FAE"/>
    <w:rsid w:val="00330196"/>
    <w:rsid w:val="003343F8"/>
    <w:rsid w:val="0033583A"/>
    <w:rsid w:val="00343B06"/>
    <w:rsid w:val="00344C20"/>
    <w:rsid w:val="00345D7F"/>
    <w:rsid w:val="00352372"/>
    <w:rsid w:val="003536AF"/>
    <w:rsid w:val="003548F9"/>
    <w:rsid w:val="00363775"/>
    <w:rsid w:val="003712C5"/>
    <w:rsid w:val="003751ED"/>
    <w:rsid w:val="0038624A"/>
    <w:rsid w:val="00386CD6"/>
    <w:rsid w:val="003872F9"/>
    <w:rsid w:val="003906C1"/>
    <w:rsid w:val="003943A5"/>
    <w:rsid w:val="00396D0D"/>
    <w:rsid w:val="003A43B2"/>
    <w:rsid w:val="003A73A2"/>
    <w:rsid w:val="003B3213"/>
    <w:rsid w:val="003C1619"/>
    <w:rsid w:val="003C3388"/>
    <w:rsid w:val="003C621B"/>
    <w:rsid w:val="003D2D59"/>
    <w:rsid w:val="003D7685"/>
    <w:rsid w:val="003D79C0"/>
    <w:rsid w:val="003E73B8"/>
    <w:rsid w:val="003F20EB"/>
    <w:rsid w:val="003F582A"/>
    <w:rsid w:val="003F61B7"/>
    <w:rsid w:val="003F6F73"/>
    <w:rsid w:val="0040184C"/>
    <w:rsid w:val="00406A8C"/>
    <w:rsid w:val="00412D3D"/>
    <w:rsid w:val="004156A8"/>
    <w:rsid w:val="004164B8"/>
    <w:rsid w:val="00424424"/>
    <w:rsid w:val="00433DDD"/>
    <w:rsid w:val="00434372"/>
    <w:rsid w:val="004460D3"/>
    <w:rsid w:val="004515E3"/>
    <w:rsid w:val="00457E17"/>
    <w:rsid w:val="004624C0"/>
    <w:rsid w:val="00465D74"/>
    <w:rsid w:val="00477DD3"/>
    <w:rsid w:val="00483D3D"/>
    <w:rsid w:val="00490BAE"/>
    <w:rsid w:val="00497E9F"/>
    <w:rsid w:val="004B2B96"/>
    <w:rsid w:val="004B4283"/>
    <w:rsid w:val="004B4819"/>
    <w:rsid w:val="004B49B3"/>
    <w:rsid w:val="004B7222"/>
    <w:rsid w:val="004B7D76"/>
    <w:rsid w:val="004C111C"/>
    <w:rsid w:val="004D0773"/>
    <w:rsid w:val="004D1DD8"/>
    <w:rsid w:val="004F6823"/>
    <w:rsid w:val="004F6EE1"/>
    <w:rsid w:val="00504D39"/>
    <w:rsid w:val="00505306"/>
    <w:rsid w:val="00507F3C"/>
    <w:rsid w:val="005136CD"/>
    <w:rsid w:val="00521B3F"/>
    <w:rsid w:val="00530350"/>
    <w:rsid w:val="0053152C"/>
    <w:rsid w:val="00533C51"/>
    <w:rsid w:val="00535C5D"/>
    <w:rsid w:val="005362D5"/>
    <w:rsid w:val="0054084D"/>
    <w:rsid w:val="005437C3"/>
    <w:rsid w:val="00545DB5"/>
    <w:rsid w:val="0054611F"/>
    <w:rsid w:val="005468F5"/>
    <w:rsid w:val="00557060"/>
    <w:rsid w:val="00560DB7"/>
    <w:rsid w:val="00562C5F"/>
    <w:rsid w:val="00565879"/>
    <w:rsid w:val="005673B3"/>
    <w:rsid w:val="00572C83"/>
    <w:rsid w:val="005732FF"/>
    <w:rsid w:val="00573F97"/>
    <w:rsid w:val="00575293"/>
    <w:rsid w:val="005815CC"/>
    <w:rsid w:val="005842F7"/>
    <w:rsid w:val="00585022"/>
    <w:rsid w:val="00587815"/>
    <w:rsid w:val="005A0BEE"/>
    <w:rsid w:val="005A0E1A"/>
    <w:rsid w:val="005A20BE"/>
    <w:rsid w:val="005A4B60"/>
    <w:rsid w:val="005C18EE"/>
    <w:rsid w:val="005C4633"/>
    <w:rsid w:val="005D4494"/>
    <w:rsid w:val="005D54E3"/>
    <w:rsid w:val="005E03A1"/>
    <w:rsid w:val="005E6333"/>
    <w:rsid w:val="005F78E2"/>
    <w:rsid w:val="005F7F6C"/>
    <w:rsid w:val="00602DBF"/>
    <w:rsid w:val="006044C5"/>
    <w:rsid w:val="00607130"/>
    <w:rsid w:val="00610D86"/>
    <w:rsid w:val="006157E5"/>
    <w:rsid w:val="00615C70"/>
    <w:rsid w:val="00622E63"/>
    <w:rsid w:val="00627DDA"/>
    <w:rsid w:val="00630A06"/>
    <w:rsid w:val="006379C4"/>
    <w:rsid w:val="006438F1"/>
    <w:rsid w:val="00643A7D"/>
    <w:rsid w:val="00652C8A"/>
    <w:rsid w:val="00657883"/>
    <w:rsid w:val="00660F12"/>
    <w:rsid w:val="00661CD1"/>
    <w:rsid w:val="00664543"/>
    <w:rsid w:val="00676651"/>
    <w:rsid w:val="0067761E"/>
    <w:rsid w:val="00685FD6"/>
    <w:rsid w:val="00691B19"/>
    <w:rsid w:val="00694BEE"/>
    <w:rsid w:val="006A6BAA"/>
    <w:rsid w:val="006B3955"/>
    <w:rsid w:val="006B6E99"/>
    <w:rsid w:val="006C0C72"/>
    <w:rsid w:val="006C478E"/>
    <w:rsid w:val="006C6A68"/>
    <w:rsid w:val="006D35C4"/>
    <w:rsid w:val="006D7A2A"/>
    <w:rsid w:val="006E2CB8"/>
    <w:rsid w:val="006E4432"/>
    <w:rsid w:val="006E4485"/>
    <w:rsid w:val="006E7BB3"/>
    <w:rsid w:val="006F301D"/>
    <w:rsid w:val="006F44B4"/>
    <w:rsid w:val="006F54E1"/>
    <w:rsid w:val="006F69A4"/>
    <w:rsid w:val="007035E7"/>
    <w:rsid w:val="00704F4A"/>
    <w:rsid w:val="007060FB"/>
    <w:rsid w:val="0070639E"/>
    <w:rsid w:val="00707554"/>
    <w:rsid w:val="00710CB3"/>
    <w:rsid w:val="007202D1"/>
    <w:rsid w:val="0072065E"/>
    <w:rsid w:val="00737B3D"/>
    <w:rsid w:val="00740956"/>
    <w:rsid w:val="00741FDB"/>
    <w:rsid w:val="00742FE0"/>
    <w:rsid w:val="007434C5"/>
    <w:rsid w:val="00743534"/>
    <w:rsid w:val="00743B2F"/>
    <w:rsid w:val="00746535"/>
    <w:rsid w:val="007515B4"/>
    <w:rsid w:val="007531FA"/>
    <w:rsid w:val="007539B7"/>
    <w:rsid w:val="007541E9"/>
    <w:rsid w:val="00761602"/>
    <w:rsid w:val="00761821"/>
    <w:rsid w:val="00765250"/>
    <w:rsid w:val="0077077F"/>
    <w:rsid w:val="00774D7A"/>
    <w:rsid w:val="0079613A"/>
    <w:rsid w:val="007A2799"/>
    <w:rsid w:val="007A64E2"/>
    <w:rsid w:val="007A7365"/>
    <w:rsid w:val="007D3B91"/>
    <w:rsid w:val="007E54CD"/>
    <w:rsid w:val="007E5F77"/>
    <w:rsid w:val="007E6273"/>
    <w:rsid w:val="008063EB"/>
    <w:rsid w:val="00810105"/>
    <w:rsid w:val="00821B4B"/>
    <w:rsid w:val="008276A3"/>
    <w:rsid w:val="00831D54"/>
    <w:rsid w:val="0083283F"/>
    <w:rsid w:val="0083299E"/>
    <w:rsid w:val="00832C70"/>
    <w:rsid w:val="00837F3B"/>
    <w:rsid w:val="00846C1E"/>
    <w:rsid w:val="008542A0"/>
    <w:rsid w:val="00854890"/>
    <w:rsid w:val="0085532A"/>
    <w:rsid w:val="00860AC2"/>
    <w:rsid w:val="00860B9C"/>
    <w:rsid w:val="008759BF"/>
    <w:rsid w:val="00875E04"/>
    <w:rsid w:val="00877407"/>
    <w:rsid w:val="0088095D"/>
    <w:rsid w:val="00882D36"/>
    <w:rsid w:val="00884581"/>
    <w:rsid w:val="00885133"/>
    <w:rsid w:val="008914F2"/>
    <w:rsid w:val="00892662"/>
    <w:rsid w:val="008926B0"/>
    <w:rsid w:val="00892D96"/>
    <w:rsid w:val="008965EE"/>
    <w:rsid w:val="008A5691"/>
    <w:rsid w:val="008A790B"/>
    <w:rsid w:val="008B068E"/>
    <w:rsid w:val="008C0A9E"/>
    <w:rsid w:val="008C263D"/>
    <w:rsid w:val="008C278D"/>
    <w:rsid w:val="008C3467"/>
    <w:rsid w:val="008D5FCE"/>
    <w:rsid w:val="008E28F5"/>
    <w:rsid w:val="008E4147"/>
    <w:rsid w:val="008F061F"/>
    <w:rsid w:val="008F75D7"/>
    <w:rsid w:val="00903745"/>
    <w:rsid w:val="009111E0"/>
    <w:rsid w:val="009153DB"/>
    <w:rsid w:val="00915AD0"/>
    <w:rsid w:val="0092529B"/>
    <w:rsid w:val="009276AB"/>
    <w:rsid w:val="00930DE6"/>
    <w:rsid w:val="009316FD"/>
    <w:rsid w:val="0093395D"/>
    <w:rsid w:val="009459CD"/>
    <w:rsid w:val="00947AEA"/>
    <w:rsid w:val="009534D9"/>
    <w:rsid w:val="00953951"/>
    <w:rsid w:val="009635BE"/>
    <w:rsid w:val="0096517A"/>
    <w:rsid w:val="00981835"/>
    <w:rsid w:val="009873BB"/>
    <w:rsid w:val="00990505"/>
    <w:rsid w:val="009925EE"/>
    <w:rsid w:val="00994E8A"/>
    <w:rsid w:val="009A4573"/>
    <w:rsid w:val="009A4B70"/>
    <w:rsid w:val="009A5446"/>
    <w:rsid w:val="009B0D73"/>
    <w:rsid w:val="009B202C"/>
    <w:rsid w:val="009B30EB"/>
    <w:rsid w:val="009B6A19"/>
    <w:rsid w:val="009C00D2"/>
    <w:rsid w:val="009C0CC4"/>
    <w:rsid w:val="009C3FDB"/>
    <w:rsid w:val="009D0A05"/>
    <w:rsid w:val="009D112E"/>
    <w:rsid w:val="009D393B"/>
    <w:rsid w:val="009D6B05"/>
    <w:rsid w:val="009D6CE5"/>
    <w:rsid w:val="009E372D"/>
    <w:rsid w:val="009F1452"/>
    <w:rsid w:val="009F2A73"/>
    <w:rsid w:val="009F55B4"/>
    <w:rsid w:val="00A02E16"/>
    <w:rsid w:val="00A0549C"/>
    <w:rsid w:val="00A132C7"/>
    <w:rsid w:val="00A200BF"/>
    <w:rsid w:val="00A22E19"/>
    <w:rsid w:val="00A24048"/>
    <w:rsid w:val="00A30063"/>
    <w:rsid w:val="00A33E90"/>
    <w:rsid w:val="00A3534A"/>
    <w:rsid w:val="00A36522"/>
    <w:rsid w:val="00A42673"/>
    <w:rsid w:val="00A4680C"/>
    <w:rsid w:val="00A46F0D"/>
    <w:rsid w:val="00A62206"/>
    <w:rsid w:val="00A65F07"/>
    <w:rsid w:val="00A66791"/>
    <w:rsid w:val="00A71CF1"/>
    <w:rsid w:val="00A82781"/>
    <w:rsid w:val="00A8787E"/>
    <w:rsid w:val="00A922B6"/>
    <w:rsid w:val="00A935BD"/>
    <w:rsid w:val="00A9650E"/>
    <w:rsid w:val="00AA24D7"/>
    <w:rsid w:val="00AB045C"/>
    <w:rsid w:val="00AB058C"/>
    <w:rsid w:val="00AC2AAF"/>
    <w:rsid w:val="00AC3795"/>
    <w:rsid w:val="00AD304B"/>
    <w:rsid w:val="00AE2F2D"/>
    <w:rsid w:val="00AE7C6B"/>
    <w:rsid w:val="00AF16F8"/>
    <w:rsid w:val="00AF1E42"/>
    <w:rsid w:val="00AF3C57"/>
    <w:rsid w:val="00AF50FF"/>
    <w:rsid w:val="00AF62CE"/>
    <w:rsid w:val="00AF6AE7"/>
    <w:rsid w:val="00B023AD"/>
    <w:rsid w:val="00B03286"/>
    <w:rsid w:val="00B03E60"/>
    <w:rsid w:val="00B11C81"/>
    <w:rsid w:val="00B15499"/>
    <w:rsid w:val="00B156DC"/>
    <w:rsid w:val="00B15FCE"/>
    <w:rsid w:val="00B453D6"/>
    <w:rsid w:val="00B470E0"/>
    <w:rsid w:val="00B52BA6"/>
    <w:rsid w:val="00B5341A"/>
    <w:rsid w:val="00B55776"/>
    <w:rsid w:val="00B60102"/>
    <w:rsid w:val="00B60D16"/>
    <w:rsid w:val="00B641AD"/>
    <w:rsid w:val="00B66DA6"/>
    <w:rsid w:val="00B675B6"/>
    <w:rsid w:val="00B67661"/>
    <w:rsid w:val="00B679A1"/>
    <w:rsid w:val="00B70F8A"/>
    <w:rsid w:val="00B77615"/>
    <w:rsid w:val="00B778FC"/>
    <w:rsid w:val="00B810BB"/>
    <w:rsid w:val="00B92CB6"/>
    <w:rsid w:val="00B95B75"/>
    <w:rsid w:val="00BB352F"/>
    <w:rsid w:val="00BB4EFB"/>
    <w:rsid w:val="00BD3823"/>
    <w:rsid w:val="00BD4ECC"/>
    <w:rsid w:val="00BD627E"/>
    <w:rsid w:val="00BD6803"/>
    <w:rsid w:val="00BE432E"/>
    <w:rsid w:val="00BE65E4"/>
    <w:rsid w:val="00BF1459"/>
    <w:rsid w:val="00BF2F27"/>
    <w:rsid w:val="00BF570A"/>
    <w:rsid w:val="00BF6B15"/>
    <w:rsid w:val="00C01A7A"/>
    <w:rsid w:val="00C02139"/>
    <w:rsid w:val="00C05767"/>
    <w:rsid w:val="00C075D8"/>
    <w:rsid w:val="00C11921"/>
    <w:rsid w:val="00C11DCC"/>
    <w:rsid w:val="00C12BB1"/>
    <w:rsid w:val="00C1300A"/>
    <w:rsid w:val="00C15237"/>
    <w:rsid w:val="00C16833"/>
    <w:rsid w:val="00C16EDD"/>
    <w:rsid w:val="00C23E4D"/>
    <w:rsid w:val="00C30BF0"/>
    <w:rsid w:val="00C33C73"/>
    <w:rsid w:val="00C41B32"/>
    <w:rsid w:val="00C453C9"/>
    <w:rsid w:val="00C47406"/>
    <w:rsid w:val="00C47E5D"/>
    <w:rsid w:val="00C51790"/>
    <w:rsid w:val="00C53999"/>
    <w:rsid w:val="00C575B1"/>
    <w:rsid w:val="00C6080D"/>
    <w:rsid w:val="00C6468D"/>
    <w:rsid w:val="00C72E99"/>
    <w:rsid w:val="00C765BD"/>
    <w:rsid w:val="00C80AF8"/>
    <w:rsid w:val="00C84494"/>
    <w:rsid w:val="00C8640B"/>
    <w:rsid w:val="00C8677F"/>
    <w:rsid w:val="00CA297D"/>
    <w:rsid w:val="00CA2D87"/>
    <w:rsid w:val="00CA4142"/>
    <w:rsid w:val="00CA6DBA"/>
    <w:rsid w:val="00CB1A60"/>
    <w:rsid w:val="00CC14E2"/>
    <w:rsid w:val="00CC3B08"/>
    <w:rsid w:val="00CC6AAC"/>
    <w:rsid w:val="00CD2710"/>
    <w:rsid w:val="00CD4DF3"/>
    <w:rsid w:val="00CD7711"/>
    <w:rsid w:val="00CF7B85"/>
    <w:rsid w:val="00D030BD"/>
    <w:rsid w:val="00D07FEF"/>
    <w:rsid w:val="00D239CC"/>
    <w:rsid w:val="00D36303"/>
    <w:rsid w:val="00D405E2"/>
    <w:rsid w:val="00D439EC"/>
    <w:rsid w:val="00D55509"/>
    <w:rsid w:val="00D56ABE"/>
    <w:rsid w:val="00D6664C"/>
    <w:rsid w:val="00D74054"/>
    <w:rsid w:val="00D85EF9"/>
    <w:rsid w:val="00D906E9"/>
    <w:rsid w:val="00D90760"/>
    <w:rsid w:val="00D90D9B"/>
    <w:rsid w:val="00DA4723"/>
    <w:rsid w:val="00DB0021"/>
    <w:rsid w:val="00DB1020"/>
    <w:rsid w:val="00DB4925"/>
    <w:rsid w:val="00DB4A58"/>
    <w:rsid w:val="00DC0D5B"/>
    <w:rsid w:val="00DC60C9"/>
    <w:rsid w:val="00DC7B29"/>
    <w:rsid w:val="00DD5EF5"/>
    <w:rsid w:val="00DE13D9"/>
    <w:rsid w:val="00DE31A6"/>
    <w:rsid w:val="00DE3B55"/>
    <w:rsid w:val="00DE5B8E"/>
    <w:rsid w:val="00DE6E6A"/>
    <w:rsid w:val="00DE727A"/>
    <w:rsid w:val="00DF5730"/>
    <w:rsid w:val="00E03342"/>
    <w:rsid w:val="00E130AE"/>
    <w:rsid w:val="00E26130"/>
    <w:rsid w:val="00E26956"/>
    <w:rsid w:val="00E3647A"/>
    <w:rsid w:val="00E37679"/>
    <w:rsid w:val="00E54DD0"/>
    <w:rsid w:val="00E62928"/>
    <w:rsid w:val="00E654A2"/>
    <w:rsid w:val="00E71718"/>
    <w:rsid w:val="00E73B7B"/>
    <w:rsid w:val="00E748DA"/>
    <w:rsid w:val="00EA7795"/>
    <w:rsid w:val="00EB5D5A"/>
    <w:rsid w:val="00EC4C50"/>
    <w:rsid w:val="00EC5C3D"/>
    <w:rsid w:val="00ED082C"/>
    <w:rsid w:val="00ED24DC"/>
    <w:rsid w:val="00ED46B4"/>
    <w:rsid w:val="00ED6353"/>
    <w:rsid w:val="00ED6777"/>
    <w:rsid w:val="00EE5FA5"/>
    <w:rsid w:val="00EE6AFD"/>
    <w:rsid w:val="00EE7CE3"/>
    <w:rsid w:val="00EF0F2F"/>
    <w:rsid w:val="00EF2733"/>
    <w:rsid w:val="00EF538D"/>
    <w:rsid w:val="00EF79EA"/>
    <w:rsid w:val="00F00104"/>
    <w:rsid w:val="00F03346"/>
    <w:rsid w:val="00F039AC"/>
    <w:rsid w:val="00F23C5E"/>
    <w:rsid w:val="00F27E25"/>
    <w:rsid w:val="00F34D1A"/>
    <w:rsid w:val="00F43BAD"/>
    <w:rsid w:val="00F45A3E"/>
    <w:rsid w:val="00F46237"/>
    <w:rsid w:val="00F53C2C"/>
    <w:rsid w:val="00F621DD"/>
    <w:rsid w:val="00F63C3B"/>
    <w:rsid w:val="00F6700B"/>
    <w:rsid w:val="00F7580A"/>
    <w:rsid w:val="00F77DB1"/>
    <w:rsid w:val="00F80564"/>
    <w:rsid w:val="00F80B12"/>
    <w:rsid w:val="00F825B7"/>
    <w:rsid w:val="00F930BC"/>
    <w:rsid w:val="00F95826"/>
    <w:rsid w:val="00F962ED"/>
    <w:rsid w:val="00FB4F0F"/>
    <w:rsid w:val="00FB5CBE"/>
    <w:rsid w:val="00FB7107"/>
    <w:rsid w:val="00FB7E5A"/>
    <w:rsid w:val="00FC0254"/>
    <w:rsid w:val="00FC6871"/>
    <w:rsid w:val="00FD17C0"/>
    <w:rsid w:val="00FD6A07"/>
    <w:rsid w:val="00FF1ED4"/>
    <w:rsid w:val="00FF29E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5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66482263-b0b6-4e84-9c6a-c0880250d6e6">Procedury</Rodzaj>
    <Wlasciciel xmlns="66482263-b0b6-4e84-9c6a-c0880250d6e6">7</Wlasciciel>
    <Nowinka xmlns="c10a7abf-1c0e-4131-905a-b057f8efa428">true</Nowinka>
    <ObszarZastosowania xmlns="66482263-b0b6-4e84-9c6a-c0880250d6e6">Organizacja</ObszarZastosowania>
    <DataObowiazywaniaOd xmlns="66482263-b0b6-4e84-9c6a-c0880250d6e6">2013-09-29T22:00:00+00:00</DataObowiazywaniaO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604AC7E86154CBDDA3973A5C308D8" ma:contentTypeVersion="8" ma:contentTypeDescription="Utwórz nowy dokument." ma:contentTypeScope="" ma:versionID="4025567478ef41274b53be48206171bb">
  <xsd:schema xmlns:xsd="http://www.w3.org/2001/XMLSchema" xmlns:xs="http://www.w3.org/2001/XMLSchema" xmlns:p="http://schemas.microsoft.com/office/2006/metadata/properties" xmlns:ns2="66482263-b0b6-4e84-9c6a-c0880250d6e6" xmlns:ns3="c10a7abf-1c0e-4131-905a-b057f8efa428" targetNamespace="http://schemas.microsoft.com/office/2006/metadata/properties" ma:root="true" ma:fieldsID="7f08ce908efb2b489a30f9eb8c025966" ns2:_="" ns3:_="">
    <xsd:import namespace="66482263-b0b6-4e84-9c6a-c0880250d6e6"/>
    <xsd:import namespace="c10a7abf-1c0e-4131-905a-b057f8efa428"/>
    <xsd:element name="properties">
      <xsd:complexType>
        <xsd:sequence>
          <xsd:element name="documentManagement">
            <xsd:complexType>
              <xsd:all>
                <xsd:element ref="ns2:Rodzaj"/>
                <xsd:element ref="ns2:DataObowiazywaniaOd" minOccurs="0"/>
                <xsd:element ref="ns2:Wlasciciel" minOccurs="0"/>
                <xsd:element ref="ns2:ObszarZastosowania" minOccurs="0"/>
                <xsd:element ref="ns3:Nowin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2263-b0b6-4e84-9c6a-c0880250d6e6" elementFormDefault="qualified">
    <xsd:import namespace="http://schemas.microsoft.com/office/2006/documentManagement/types"/>
    <xsd:import namespace="http://schemas.microsoft.com/office/infopath/2007/PartnerControls"/>
    <xsd:element name="Rodzaj" ma:index="2" ma:displayName="Rodzaj" ma:format="Dropdown" ma:internalName="Rodzaj">
      <xsd:simpleType>
        <xsd:restriction base="dms:Choice">
          <xsd:enumeration value="Regulaminy Organów Spółki"/>
          <xsd:enumeration value="Regulaminy organizacyjne"/>
          <xsd:enumeration value="Regulaminy tematyczne"/>
          <xsd:enumeration value="Procedury"/>
          <xsd:enumeration value="Zasady"/>
          <xsd:enumeration value="Wnioski"/>
          <xsd:enumeration value="Szablony/Wzory"/>
          <xsd:enumeration value="Wytyczne"/>
          <xsd:enumeration value="Formularze"/>
          <xsd:enumeration value="Polityki"/>
          <xsd:enumeration value="Instrukcje"/>
          <xsd:enumeration value="Inne"/>
        </xsd:restriction>
      </xsd:simpleType>
    </xsd:element>
    <xsd:element name="DataObowiazywaniaOd" ma:index="3" nillable="true" ma:displayName="Data obowiązywania od" ma:format="DateOnly" ma:internalName="DataObowiazywaniaOd">
      <xsd:simpleType>
        <xsd:restriction base="dms:DateTime"/>
      </xsd:simpleType>
    </xsd:element>
    <xsd:element name="Wlasciciel" ma:index="4" nillable="true" ma:displayName="Właściciel" ma:list="{80689215-fcca-469e-a5d4-f6fae0ed1c83}" ma:internalName="Wlasciciel" ma:readOnly="false" ma:showField="Title">
      <xsd:simpleType>
        <xsd:restriction base="dms:Lookup"/>
      </xsd:simpleType>
    </xsd:element>
    <xsd:element name="ObszarZastosowania" ma:index="5" nillable="true" ma:displayName="Obszar zastosowania" ma:format="Dropdown" ma:internalName="ObszarZastosowania">
      <xsd:simpleType>
        <xsd:restriction base="dms:Choice">
          <xsd:enumeration value="Organizacja"/>
          <xsd:enumeration value="Audyt"/>
          <xsd:enumeration value="Inwestycje"/>
          <xsd:enumeration value="Pracownicze"/>
          <xsd:enumeration value="Przetargi i zakupy"/>
          <xsd:enumeration value="Giełda"/>
          <xsd:enumeration value="Administracja"/>
          <xsd:enumeration value="Prawne"/>
          <xsd:enumeration value="Ryzyko"/>
          <xsd:enumeration value="Kadry strategiczne"/>
          <xsd:enumeration value="Finanse, kontroling, rachunkowość"/>
          <xsd:enumeration value="Badania i rozwój"/>
          <xsd:enumeration value="Informacje niejawne"/>
          <xsd:enumeration value="BHP"/>
          <xsd:enumeration value="Non-core"/>
          <xsd:enumeration value="Fuzje"/>
          <xsd:enumeration value="Informatyka"/>
          <xsd:enumeration value="Bezpieczeństwo"/>
          <xsd:enumeration value="Nadzór właścicielski"/>
          <xsd:enumeration value="Majątek"/>
          <xsd:enumeration value="In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a7abf-1c0e-4131-905a-b057f8efa428" elementFormDefault="qualified">
    <xsd:import namespace="http://schemas.microsoft.com/office/2006/documentManagement/types"/>
    <xsd:import namespace="http://schemas.microsoft.com/office/infopath/2007/PartnerControls"/>
    <xsd:element name="Nowinka" ma:index="12" nillable="true" ma:displayName="Nowinka" ma:default="0" ma:internalName="Nowink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56334-EA98-4630-9D15-BE1CD9ADC4B7}">
  <ds:schemaRefs>
    <ds:schemaRef ds:uri="http://schemas.microsoft.com/office/2006/metadata/properties"/>
    <ds:schemaRef ds:uri="http://schemas.microsoft.com/office/infopath/2007/PartnerControls"/>
    <ds:schemaRef ds:uri="66482263-b0b6-4e84-9c6a-c0880250d6e6"/>
    <ds:schemaRef ds:uri="c10a7abf-1c0e-4131-905a-b057f8efa428"/>
  </ds:schemaRefs>
</ds:datastoreItem>
</file>

<file path=customXml/itemProps2.xml><?xml version="1.0" encoding="utf-8"?>
<ds:datastoreItem xmlns:ds="http://schemas.openxmlformats.org/officeDocument/2006/customXml" ds:itemID="{C398BFA7-AF86-40BC-BAA2-2264FE4B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82263-b0b6-4e84-9c6a-c0880250d6e6"/>
    <ds:schemaRef ds:uri="c10a7abf-1c0e-4131-905a-b057f8efa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3376BD-F7BA-48BA-B7D0-04305F4730D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3423CA-86BE-401E-90EB-A63477AC21E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503849C-0B86-46EA-91B4-5B68855B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 00001_A Zał_3_Wymagania w stosunku do zawartości i oznaczeń Dokumentu Systemu Zarządzania</vt:lpstr>
    </vt:vector>
  </TitlesOfParts>
  <Company>PGE Polska Grupa Energetyczna S.A.</Company>
  <LinksUpToDate>false</LinksUpToDate>
  <CharactersWithSpaces>782</CharactersWithSpaces>
  <SharedDoc>false</SharedDoc>
  <HLinks>
    <vt:vector size="24" baseType="variant">
      <vt:variant>
        <vt:i4>3932167</vt:i4>
      </vt:variant>
      <vt:variant>
        <vt:i4>9</vt:i4>
      </vt:variant>
      <vt:variant>
        <vt:i4>0</vt:i4>
      </vt:variant>
      <vt:variant>
        <vt:i4>5</vt:i4>
      </vt:variant>
      <vt:variant>
        <vt:lpwstr>javascript:show_Z(5)</vt:lpwstr>
      </vt:variant>
      <vt:variant>
        <vt:lpwstr/>
      </vt:variant>
      <vt:variant>
        <vt:i4>3932160</vt:i4>
      </vt:variant>
      <vt:variant>
        <vt:i4>6</vt:i4>
      </vt:variant>
      <vt:variant>
        <vt:i4>0</vt:i4>
      </vt:variant>
      <vt:variant>
        <vt:i4>5</vt:i4>
      </vt:variant>
      <vt:variant>
        <vt:lpwstr>javascript:show_Z(2)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javascript:show_Z(1)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javascript:show_Z(3)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 00001_A Zał_3_Wymagania w stosunku do zawartości i oznaczeń Dokumentu Systemu Zarządzania</dc:title>
  <dc:creator>pawel.jaworski</dc:creator>
  <cp:lastModifiedBy>Skóra Małgorzata [PGE S.A.]</cp:lastModifiedBy>
  <cp:revision>4</cp:revision>
  <cp:lastPrinted>2017-10-11T13:32:00Z</cp:lastPrinted>
  <dcterms:created xsi:type="dcterms:W3CDTF">2017-10-11T09:54:00Z</dcterms:created>
  <dcterms:modified xsi:type="dcterms:W3CDTF">2017-10-11T13:48:00Z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0x010100583604AC7E86154CBDDA3973A5C308D8</vt:lpwstr>
  </property>
</Properties>
</file>