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5937" w14:textId="77777777" w:rsidR="00BF09A1" w:rsidRDefault="00BF09A1" w:rsidP="00B5341C">
      <w:pPr>
        <w:pStyle w:val="Nagwek"/>
        <w:tabs>
          <w:tab w:val="clear" w:pos="4536"/>
          <w:tab w:val="clear" w:pos="9072"/>
          <w:tab w:val="right" w:pos="7158"/>
          <w:tab w:val="right" w:pos="10276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F50F22" w:rsidRPr="00C372C2" w14:paraId="460D3769" w14:textId="77777777" w:rsidTr="007B7546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BDD666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D70CA7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</w:p>
        </w:tc>
      </w:tr>
      <w:tr w:rsidR="00F50F22" w:rsidRPr="00C372C2" w14:paraId="2295AC5A" w14:textId="77777777" w:rsidTr="007B7546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3A1B2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EE862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57BE4F" w14:textId="77777777" w:rsidR="00F50F22" w:rsidRDefault="00F50F22" w:rsidP="00F50F22">
      <w:pPr>
        <w:pStyle w:val="Nagwek5"/>
        <w:rPr>
          <w:b/>
          <w:sz w:val="22"/>
          <w:szCs w:val="22"/>
        </w:rPr>
      </w:pPr>
    </w:p>
    <w:p w14:paraId="6F2C9EDC" w14:textId="77777777" w:rsidR="00F50F22" w:rsidRPr="00293D77" w:rsidRDefault="00F50F22" w:rsidP="00F50F22">
      <w:pPr>
        <w:pStyle w:val="Nagwek5"/>
        <w:jc w:val="center"/>
        <w:rPr>
          <w:b/>
          <w:color w:val="1F497D" w:themeColor="text2"/>
          <w:sz w:val="22"/>
          <w:szCs w:val="22"/>
        </w:rPr>
      </w:pPr>
      <w:r w:rsidRPr="00293D77">
        <w:rPr>
          <w:b/>
          <w:color w:val="1F497D" w:themeColor="text2"/>
          <w:sz w:val="22"/>
          <w:szCs w:val="22"/>
        </w:rPr>
        <w:t>WNIOSEK O UDZIELENIE WSPARCIA</w:t>
      </w:r>
    </w:p>
    <w:p w14:paraId="1DD746AD" w14:textId="77777777" w:rsidR="00F50F22" w:rsidRPr="00C372C2" w:rsidRDefault="00F50F22" w:rsidP="00F50F22">
      <w:pPr>
        <w:jc w:val="center"/>
        <w:rPr>
          <w:rFonts w:ascii="Arial" w:hAnsi="Arial" w:cs="Arial"/>
          <w:i/>
          <w:sz w:val="22"/>
          <w:szCs w:val="22"/>
        </w:rPr>
      </w:pPr>
      <w:r w:rsidRPr="00C372C2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w</w:t>
      </w:r>
      <w:r w:rsidRPr="00C372C2">
        <w:rPr>
          <w:rFonts w:ascii="Arial" w:hAnsi="Arial" w:cs="Arial"/>
          <w:i/>
          <w:sz w:val="22"/>
          <w:szCs w:val="22"/>
        </w:rPr>
        <w:t>ypełnia wnioskodawca)</w:t>
      </w:r>
    </w:p>
    <w:p w14:paraId="66BF0BEC" w14:textId="77777777" w:rsidR="00F50F22" w:rsidRPr="00C372C2" w:rsidRDefault="00F50F22" w:rsidP="00F50F2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1589D68B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395BF6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projektu</w:t>
            </w:r>
          </w:p>
        </w:tc>
      </w:tr>
      <w:tr w:rsidR="00F50F22" w:rsidRPr="00C372C2" w14:paraId="48D779A7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3F854BB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2CED7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4F9259AD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2A5D969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realizacji projektu</w:t>
            </w:r>
          </w:p>
        </w:tc>
      </w:tr>
      <w:tr w:rsidR="00F50F22" w:rsidRPr="00C372C2" w14:paraId="25410BFE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871518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75D3AF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50F22" w:rsidRPr="00C372C2" w14:paraId="6D7BB0E9" w14:textId="77777777" w:rsidTr="007B7546">
        <w:trPr>
          <w:trHeight w:val="186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46B433" w14:textId="77777777" w:rsidR="00F50F22" w:rsidRPr="00C372C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 xml:space="preserve">Rodzaj wsparcia </w:t>
            </w:r>
            <w:r w:rsidRPr="00C372C2">
              <w:rPr>
                <w:rFonts w:ascii="Arial" w:hAnsi="Arial" w:cs="Arial"/>
                <w:i/>
                <w:sz w:val="22"/>
                <w:szCs w:val="22"/>
              </w:rPr>
              <w:t>(finansowe, rzeczowe)</w:t>
            </w:r>
          </w:p>
        </w:tc>
      </w:tr>
      <w:tr w:rsidR="00F50F22" w:rsidRPr="00C372C2" w14:paraId="2ED1C5EC" w14:textId="77777777" w:rsidTr="007B7546">
        <w:trPr>
          <w:trHeight w:val="715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3ED72E" w14:textId="77777777" w:rsidR="00F50F22" w:rsidRPr="00C372C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2A9C7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3D598E3B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58163A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projektu</w:t>
            </w:r>
          </w:p>
        </w:tc>
      </w:tr>
      <w:tr w:rsidR="00F50F22" w:rsidRPr="00C372C2" w14:paraId="0EE99C80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B23B23" w14:textId="77777777" w:rsidR="00F50F22" w:rsidRPr="009B133B" w:rsidRDefault="00F50F22" w:rsidP="007B7546">
            <w:pPr>
              <w:rPr>
                <w:rFonts w:ascii="Arial" w:hAnsi="Arial" w:cs="Arial"/>
              </w:rPr>
            </w:pPr>
          </w:p>
          <w:p w14:paraId="63936F0D" w14:textId="3DD5C9B0" w:rsidR="00F50F22" w:rsidRPr="009B133B" w:rsidRDefault="00F50F22" w:rsidP="007B7546">
            <w:pPr>
              <w:ind w:left="357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  <w:b/>
              </w:rPr>
              <w:t></w:t>
            </w:r>
            <w:r w:rsidR="00293D77">
              <w:rPr>
                <w:rFonts w:ascii="Arial" w:hAnsi="Arial" w:cs="Arial"/>
                <w:b/>
              </w:rPr>
              <w:t xml:space="preserve"> </w:t>
            </w:r>
            <w:r w:rsidRPr="009B133B">
              <w:rPr>
                <w:rFonts w:ascii="Arial" w:hAnsi="Arial" w:cs="Arial"/>
              </w:rPr>
              <w:t xml:space="preserve">Kultura i </w:t>
            </w:r>
            <w:r>
              <w:rPr>
                <w:rFonts w:ascii="Arial" w:hAnsi="Arial" w:cs="Arial"/>
              </w:rPr>
              <w:t>s</w:t>
            </w:r>
            <w:r w:rsidRPr="009B133B">
              <w:rPr>
                <w:rFonts w:ascii="Arial" w:hAnsi="Arial" w:cs="Arial"/>
              </w:rPr>
              <w:t>ztuka</w:t>
            </w:r>
            <w:r w:rsidRPr="009B133B">
              <w:rPr>
                <w:rFonts w:ascii="Arial" w:hAnsi="Arial" w:cs="Arial"/>
              </w:rPr>
              <w:tab/>
            </w:r>
            <w:r w:rsidRPr="009B133B">
              <w:rPr>
                <w:rFonts w:ascii="Arial" w:hAnsi="Arial" w:cs="Arial"/>
              </w:rPr>
              <w:tab/>
            </w:r>
            <w:r w:rsidRPr="009B133B">
              <w:rPr>
                <w:rFonts w:ascii="Arial" w:hAnsi="Arial" w:cs="Arial"/>
                <w:b/>
              </w:rPr>
              <w:t></w:t>
            </w:r>
            <w:r w:rsidRPr="009B133B">
              <w:rPr>
                <w:rFonts w:ascii="Arial" w:hAnsi="Arial" w:cs="Arial"/>
              </w:rPr>
              <w:t xml:space="preserve"> Ekologia i ochrona środowiska</w:t>
            </w:r>
            <w:r w:rsidRPr="009B133B">
              <w:rPr>
                <w:rFonts w:ascii="Arial" w:hAnsi="Arial" w:cs="Arial"/>
              </w:rPr>
              <w:tab/>
            </w:r>
            <w:r w:rsidRPr="009B133B">
              <w:rPr>
                <w:rFonts w:ascii="Arial" w:hAnsi="Arial" w:cs="Arial"/>
              </w:rPr>
              <w:tab/>
            </w:r>
            <w:r w:rsidRPr="009B133B">
              <w:rPr>
                <w:rFonts w:ascii="Arial" w:hAnsi="Arial" w:cs="Arial"/>
                <w:b/>
              </w:rPr>
              <w:t></w:t>
            </w:r>
            <w:r w:rsidRPr="009B133B">
              <w:rPr>
                <w:rFonts w:ascii="Arial" w:hAnsi="Arial" w:cs="Arial"/>
              </w:rPr>
              <w:t xml:space="preserve"> Promocja wiedzy</w:t>
            </w:r>
            <w:r w:rsidRPr="009B133B">
              <w:rPr>
                <w:rFonts w:ascii="Arial" w:hAnsi="Arial" w:cs="Arial"/>
              </w:rPr>
              <w:tab/>
            </w:r>
          </w:p>
          <w:p w14:paraId="2A182E8D" w14:textId="23C9EDD9" w:rsidR="00F50F22" w:rsidRPr="009B133B" w:rsidRDefault="00F50F22" w:rsidP="007B7546">
            <w:pPr>
              <w:ind w:left="357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  <w:b/>
              </w:rPr>
              <w:t></w:t>
            </w:r>
            <w:r w:rsidRPr="009B133B">
              <w:rPr>
                <w:rFonts w:ascii="Arial" w:hAnsi="Arial" w:cs="Arial"/>
              </w:rPr>
              <w:t xml:space="preserve"> Nauka i szkolnictwo </w:t>
            </w:r>
            <w:r w:rsidRPr="009B133B">
              <w:rPr>
                <w:rFonts w:ascii="Arial" w:hAnsi="Arial" w:cs="Arial"/>
              </w:rPr>
              <w:tab/>
            </w:r>
            <w:r w:rsidRPr="009B133B">
              <w:rPr>
                <w:rFonts w:ascii="Arial" w:hAnsi="Arial" w:cs="Arial"/>
                <w:b/>
              </w:rPr>
              <w:t></w:t>
            </w:r>
            <w:r w:rsidRPr="009B133B">
              <w:rPr>
                <w:rFonts w:ascii="Arial" w:hAnsi="Arial" w:cs="Arial"/>
              </w:rPr>
              <w:t xml:space="preserve"> Sport amatorski i rekreacja</w:t>
            </w:r>
            <w:r w:rsidRPr="009B133B">
              <w:rPr>
                <w:rFonts w:ascii="Arial" w:hAnsi="Arial" w:cs="Arial"/>
              </w:rPr>
              <w:tab/>
            </w:r>
            <w:r w:rsidRPr="009B133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  <w:r w:rsidR="00293D77">
              <w:rPr>
                <w:rFonts w:ascii="Arial" w:hAnsi="Arial" w:cs="Arial"/>
              </w:rPr>
              <w:t xml:space="preserve"> </w:t>
            </w:r>
            <w:r w:rsidRPr="009B133B">
              <w:rPr>
                <w:rFonts w:ascii="Arial" w:hAnsi="Arial" w:cs="Arial"/>
                <w:b/>
              </w:rPr>
              <w:t></w:t>
            </w:r>
            <w:r w:rsidRPr="009B133B">
              <w:rPr>
                <w:rFonts w:ascii="Arial" w:hAnsi="Arial" w:cs="Arial"/>
              </w:rPr>
              <w:t xml:space="preserve"> Inicjatywy społeczne     </w:t>
            </w:r>
          </w:p>
          <w:p w14:paraId="7CBE8F1E" w14:textId="77777777" w:rsidR="00F50F22" w:rsidRDefault="00F50F22" w:rsidP="007B7546">
            <w:pPr>
              <w:ind w:left="357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  <w:b/>
              </w:rPr>
              <w:t></w:t>
            </w:r>
            <w:r w:rsidRPr="009B133B">
              <w:rPr>
                <w:rFonts w:ascii="Arial" w:hAnsi="Arial" w:cs="Arial"/>
              </w:rPr>
              <w:t xml:space="preserve"> Inny (jaki?) </w:t>
            </w:r>
          </w:p>
          <w:p w14:paraId="35855F12" w14:textId="77777777" w:rsidR="00F50F22" w:rsidRDefault="00F50F22" w:rsidP="007B7546">
            <w:pPr>
              <w:ind w:left="357"/>
              <w:rPr>
                <w:rFonts w:ascii="Arial" w:hAnsi="Arial" w:cs="Arial"/>
              </w:rPr>
            </w:pPr>
          </w:p>
          <w:p w14:paraId="589D020A" w14:textId="77777777" w:rsidR="00F50F22" w:rsidRPr="009B133B" w:rsidRDefault="00F50F22" w:rsidP="007B7546">
            <w:pPr>
              <w:ind w:left="357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</w:t>
            </w:r>
          </w:p>
          <w:p w14:paraId="1A6424EF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58C67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7BE1E875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882435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Zasięg terytorialny projektu</w:t>
            </w:r>
          </w:p>
        </w:tc>
      </w:tr>
      <w:tr w:rsidR="00F50F22" w:rsidRPr="00C372C2" w14:paraId="1F2B2321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9FBD3A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F6049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04D819BC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4DAC4E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Trzy główne grupy odbiorców, do których adresowany jest projekt</w:t>
            </w:r>
          </w:p>
        </w:tc>
      </w:tr>
      <w:tr w:rsidR="00F50F22" w:rsidRPr="00C372C2" w14:paraId="3E11BB5C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5FFC43" w14:textId="77777777" w:rsidR="00F50F22" w:rsidRDefault="00F50F22" w:rsidP="007B7546">
            <w:pPr>
              <w:spacing w:line="360" w:lineRule="auto"/>
              <w:rPr>
                <w:rFonts w:ascii="Arial" w:hAnsi="Arial" w:cs="Arial"/>
              </w:rPr>
            </w:pPr>
          </w:p>
          <w:p w14:paraId="0A5D94AC" w14:textId="77777777" w:rsidR="00F50F22" w:rsidRPr="009B133B" w:rsidRDefault="00F50F22" w:rsidP="007B7546">
            <w:pPr>
              <w:spacing w:line="360" w:lineRule="auto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………………………..</w:t>
            </w:r>
            <w:r w:rsidRPr="009B133B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14:paraId="431D478D" w14:textId="77777777" w:rsidR="00F50F22" w:rsidRDefault="00F50F22" w:rsidP="007B7546">
            <w:pPr>
              <w:spacing w:line="360" w:lineRule="auto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……………………….………………………………………………………………………………………………</w:t>
            </w:r>
            <w:r w:rsidRPr="009B133B">
              <w:rPr>
                <w:rFonts w:ascii="Arial" w:hAnsi="Arial" w:cs="Arial"/>
              </w:rPr>
              <w:t xml:space="preserve"> </w:t>
            </w:r>
          </w:p>
          <w:p w14:paraId="554EC77C" w14:textId="77777777" w:rsidR="00F50F22" w:rsidRPr="009B133B" w:rsidRDefault="00F50F22" w:rsidP="007B75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9B13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……………………..</w:t>
            </w:r>
            <w:r w:rsidRPr="009B133B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  <w:p w14:paraId="4A47C307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4D8DC4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4696389D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0C06BEA6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79CC9116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3F34090A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446DC6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Opis projektu (krótki opis, dlaczego warto sponsorować dany projekt)</w:t>
            </w:r>
          </w:p>
        </w:tc>
      </w:tr>
      <w:tr w:rsidR="00F50F22" w:rsidRPr="00C372C2" w14:paraId="210FB100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4BA2BE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F3242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7E2A6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EB785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35285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16CB1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39ADF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904F3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614DA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0F22" w:rsidRPr="00C372C2" w14:paraId="32BB8113" w14:textId="77777777" w:rsidTr="007B7546">
        <w:trPr>
          <w:trHeight w:val="203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5AF6D0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Trzy mierzalne efekty, jakich oczekujecie Państwo po zrealizowaniu projektu</w:t>
            </w:r>
          </w:p>
        </w:tc>
      </w:tr>
      <w:tr w:rsidR="00F50F22" w:rsidRPr="00C372C2" w14:paraId="2DA8F5AE" w14:textId="77777777" w:rsidTr="007B7546">
        <w:trPr>
          <w:trHeight w:val="71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E5384F3" w14:textId="77777777" w:rsidR="00F50F22" w:rsidRDefault="00F50F22" w:rsidP="007B7546">
            <w:pPr>
              <w:spacing w:line="360" w:lineRule="auto"/>
              <w:rPr>
                <w:rFonts w:ascii="Arial" w:hAnsi="Arial" w:cs="Arial"/>
              </w:rPr>
            </w:pPr>
          </w:p>
          <w:p w14:paraId="45205051" w14:textId="77777777" w:rsidR="00F50F22" w:rsidRPr="009B133B" w:rsidRDefault="00F50F22" w:rsidP="007B7546">
            <w:pPr>
              <w:spacing w:line="360" w:lineRule="auto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………………………..</w:t>
            </w:r>
            <w:r w:rsidRPr="009B133B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14:paraId="03B61ECD" w14:textId="77777777" w:rsidR="00F50F22" w:rsidRDefault="00F50F22" w:rsidP="007B7546">
            <w:pPr>
              <w:spacing w:line="360" w:lineRule="auto"/>
              <w:rPr>
                <w:rFonts w:ascii="Arial" w:hAnsi="Arial" w:cs="Arial"/>
              </w:rPr>
            </w:pPr>
            <w:r w:rsidRPr="009B13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……………………….………………………………………………………………………………………………</w:t>
            </w:r>
            <w:r w:rsidRPr="009B133B">
              <w:rPr>
                <w:rFonts w:ascii="Arial" w:hAnsi="Arial" w:cs="Arial"/>
              </w:rPr>
              <w:t xml:space="preserve"> </w:t>
            </w:r>
          </w:p>
          <w:p w14:paraId="7CC85D1C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3.</w:t>
            </w:r>
            <w:r w:rsidRPr="009B13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……………………..</w:t>
            </w:r>
            <w:r w:rsidRPr="009B133B">
              <w:rPr>
                <w:rFonts w:ascii="Arial" w:hAnsi="Arial" w:cs="Arial"/>
              </w:rPr>
              <w:t>………………………………………………………………………………………………..</w:t>
            </w:r>
          </w:p>
        </w:tc>
      </w:tr>
    </w:tbl>
    <w:p w14:paraId="45E5ED73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50F22" w:rsidRPr="00C372C2" w14:paraId="629BBEF4" w14:textId="77777777" w:rsidTr="007B7546">
        <w:trPr>
          <w:trHeight w:val="186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D33B6E" w14:textId="77777777" w:rsidR="00F50F22" w:rsidRPr="00C372C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Czynniki, które stanowią zagrożenie dla osiągnięcia ww. efektów</w:t>
            </w:r>
          </w:p>
        </w:tc>
      </w:tr>
      <w:tr w:rsidR="00F50F22" w:rsidRPr="00C372C2" w14:paraId="53AB1800" w14:textId="77777777" w:rsidTr="007B7546">
        <w:trPr>
          <w:trHeight w:val="715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F9883C" w14:textId="77777777" w:rsidR="00F50F2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</w:p>
          <w:p w14:paraId="7EEC275B" w14:textId="77777777" w:rsidR="00F50F2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4AECBCA" w14:textId="77777777" w:rsidR="00F50F2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00CCD66F" w14:textId="77777777" w:rsidR="00F50F2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D4B0FD4" w14:textId="77777777" w:rsidR="00F50F22" w:rsidRPr="00C372C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49116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50F22" w:rsidRPr="00C372C2" w14:paraId="107FA6C7" w14:textId="77777777" w:rsidTr="007B7546">
        <w:trPr>
          <w:trHeight w:val="186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FEF812" w14:textId="77777777" w:rsidR="00F50F22" w:rsidRPr="00B32CA0" w:rsidRDefault="00F50F22" w:rsidP="007B7546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2CA0">
              <w:rPr>
                <w:rFonts w:ascii="Arial" w:hAnsi="Arial" w:cs="Arial"/>
                <w:sz w:val="22"/>
                <w:szCs w:val="22"/>
              </w:rPr>
              <w:t>Działania marketingowe i promocyjne realizowane przez organizatora projektu,</w:t>
            </w:r>
            <w:r>
              <w:rPr>
                <w:rFonts w:ascii="Arial" w:hAnsi="Arial" w:cs="Arial"/>
                <w:sz w:val="22"/>
                <w:szCs w:val="22"/>
              </w:rPr>
              <w:t xml:space="preserve"> związane </w:t>
            </w:r>
            <w:r>
              <w:rPr>
                <w:rFonts w:ascii="Arial" w:hAnsi="Arial" w:cs="Arial"/>
                <w:sz w:val="22"/>
                <w:szCs w:val="22"/>
              </w:rPr>
              <w:br/>
              <w:t>z realizacją projektu</w:t>
            </w:r>
          </w:p>
        </w:tc>
      </w:tr>
      <w:tr w:rsidR="00F50F22" w:rsidRPr="00C372C2" w14:paraId="12D5EAAA" w14:textId="77777777" w:rsidTr="007B7546">
        <w:trPr>
          <w:trHeight w:val="715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2DEAC6" w14:textId="77777777" w:rsidR="00F50F22" w:rsidRPr="00B32CA0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</w:p>
          <w:p w14:paraId="58947689" w14:textId="77777777" w:rsidR="00F50F22" w:rsidRPr="00B32CA0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B32C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52943FFB" w14:textId="77777777" w:rsidR="00F50F22" w:rsidRPr="00B32CA0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B32C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C6774B3" w14:textId="77777777" w:rsidR="00F50F22" w:rsidRPr="00B32CA0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B32C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47F4BBD0" w14:textId="77777777" w:rsidR="00F50F22" w:rsidRPr="00B32CA0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835E7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F50F22" w:rsidRPr="00C372C2" w14:paraId="736FBF40" w14:textId="77777777" w:rsidTr="007B7546">
        <w:trPr>
          <w:trHeight w:val="186"/>
        </w:trPr>
        <w:tc>
          <w:tcPr>
            <w:tcW w:w="9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58B6F5" w14:textId="77777777" w:rsidR="00F50F22" w:rsidRPr="00C372C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Ostateczny termin podjęcia decyzji dot. sponsoringu</w:t>
            </w:r>
          </w:p>
        </w:tc>
      </w:tr>
      <w:tr w:rsidR="00F50F22" w:rsidRPr="00C372C2" w14:paraId="6E04A256" w14:textId="77777777" w:rsidTr="007B7546">
        <w:trPr>
          <w:trHeight w:val="715"/>
        </w:trPr>
        <w:tc>
          <w:tcPr>
            <w:tcW w:w="9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08E9F8" w14:textId="77777777" w:rsidR="00F50F22" w:rsidRPr="00C372C2" w:rsidRDefault="00F50F22" w:rsidP="007B7546">
            <w:pPr>
              <w:ind w:lef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D4B5E0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75523D4B" w14:textId="77777777" w:rsidR="00F50F22" w:rsidRPr="00C372C2" w:rsidRDefault="00F50F22" w:rsidP="00F50F22">
      <w:pPr>
        <w:rPr>
          <w:rFonts w:ascii="Arial" w:hAnsi="Arial" w:cs="Arial"/>
          <w:sz w:val="22"/>
          <w:szCs w:val="22"/>
        </w:rPr>
      </w:pPr>
    </w:p>
    <w:p w14:paraId="6F066E2A" w14:textId="77777777" w:rsidR="00F50F22" w:rsidRPr="00293D77" w:rsidRDefault="00F50F22" w:rsidP="00F50F22">
      <w:pPr>
        <w:pStyle w:val="Nagwek3"/>
        <w:keepLines w:val="0"/>
        <w:numPr>
          <w:ilvl w:val="0"/>
          <w:numId w:val="16"/>
        </w:numPr>
        <w:spacing w:before="0"/>
        <w:rPr>
          <w:rFonts w:ascii="Arial" w:hAnsi="Arial" w:cs="Arial"/>
          <w:color w:val="1F497D" w:themeColor="text2"/>
          <w:sz w:val="22"/>
          <w:szCs w:val="22"/>
        </w:rPr>
      </w:pPr>
      <w:r w:rsidRPr="00293D77">
        <w:rPr>
          <w:rFonts w:ascii="Arial" w:hAnsi="Arial" w:cs="Arial"/>
          <w:color w:val="1F497D" w:themeColor="text2"/>
          <w:sz w:val="22"/>
          <w:szCs w:val="22"/>
        </w:rPr>
        <w:t>PODSTAWOWE INFORMACJE O WNIOSKODAWCY</w:t>
      </w:r>
    </w:p>
    <w:p w14:paraId="64BD2E47" w14:textId="77777777" w:rsidR="00F50F22" w:rsidRPr="00C372C2" w:rsidRDefault="00F50F22" w:rsidP="00F50F22">
      <w:pPr>
        <w:pStyle w:val="Nagwek3"/>
        <w:ind w:left="108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03"/>
        <w:gridCol w:w="397"/>
        <w:gridCol w:w="4538"/>
      </w:tblGrid>
      <w:tr w:rsidR="00F50F22" w:rsidRPr="00B44DAD" w14:paraId="31362691" w14:textId="77777777" w:rsidTr="007B7546">
        <w:trPr>
          <w:trHeight w:val="23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3EB9" w14:textId="77777777" w:rsidR="00F50F22" w:rsidRPr="00B44DAD" w:rsidRDefault="00F50F22" w:rsidP="007B75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4DA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640C63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BE8E3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44DAD"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622BC6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</w:p>
        </w:tc>
      </w:tr>
      <w:tr w:rsidR="00F50F22" w:rsidRPr="00B44DAD" w14:paraId="7BF8F136" w14:textId="77777777" w:rsidTr="007B7546">
        <w:trPr>
          <w:trHeight w:val="67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726823" w14:textId="77777777" w:rsidR="00F50F22" w:rsidRPr="00B44DAD" w:rsidRDefault="00F50F22" w:rsidP="007B75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111C9EE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7C6050" w14:textId="77777777" w:rsidR="00F50F22" w:rsidRPr="00B44DAD" w:rsidRDefault="00F50F22" w:rsidP="007B7546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887C763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84A9310" w14:textId="77777777" w:rsidR="00F50F22" w:rsidRPr="00B44DAD" w:rsidRDefault="00F50F22" w:rsidP="00F50F22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176"/>
        <w:gridCol w:w="426"/>
        <w:gridCol w:w="4536"/>
      </w:tblGrid>
      <w:tr w:rsidR="00F50F22" w:rsidRPr="00B44DAD" w14:paraId="676234FB" w14:textId="77777777" w:rsidTr="007B7546">
        <w:trPr>
          <w:trHeight w:val="20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F89CC2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44DAD"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2B768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1794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44DAD"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8C59EA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</w:tr>
      <w:tr w:rsidR="00F50F22" w:rsidRPr="00B44DAD" w14:paraId="36C96756" w14:textId="77777777" w:rsidTr="007B7546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976C42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20E91B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9B9571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C0C16F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50F22" w:rsidRPr="00B44DAD" w14:paraId="5561CC1A" w14:textId="77777777" w:rsidTr="007B7546">
        <w:trPr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B9078" w14:textId="77777777" w:rsidR="00F50F2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78E27EE" w14:textId="77777777" w:rsidR="00B5341C" w:rsidRPr="00B44DAD" w:rsidRDefault="00B5341C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9EBF8F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27B296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FACB9A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50F22" w:rsidRPr="00B44DAD" w14:paraId="5443C5FA" w14:textId="77777777" w:rsidTr="007B7546">
        <w:trPr>
          <w:trHeight w:val="2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F6A3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B44DAD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0581FC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89849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B44DA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D6E609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B44DAD">
              <w:rPr>
                <w:rFonts w:ascii="Arial" w:hAnsi="Arial" w:cs="Arial"/>
                <w:sz w:val="22"/>
                <w:szCs w:val="22"/>
              </w:rPr>
              <w:t>Strona internetowa</w:t>
            </w:r>
          </w:p>
        </w:tc>
      </w:tr>
      <w:tr w:rsidR="00F50F22" w:rsidRPr="00B44DAD" w14:paraId="60E548D8" w14:textId="77777777" w:rsidTr="007B7546">
        <w:trPr>
          <w:trHeight w:val="6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0EF870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5DBAC1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D23E54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ADE98B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286E05" w14:textId="77777777" w:rsidR="00F50F22" w:rsidRPr="00B44DAD" w:rsidRDefault="00F50F22" w:rsidP="00F50F22">
      <w:pPr>
        <w:rPr>
          <w:rFonts w:ascii="Arial" w:hAnsi="Arial" w:cs="Arial"/>
          <w:sz w:val="22"/>
          <w:szCs w:val="22"/>
        </w:rPr>
      </w:pPr>
    </w:p>
    <w:p w14:paraId="451190B4" w14:textId="77777777" w:rsidR="00F50F22" w:rsidRPr="00B44DAD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138"/>
      </w:tblGrid>
      <w:tr w:rsidR="00F50F22" w:rsidRPr="00C372C2" w14:paraId="5D64ACB8" w14:textId="77777777" w:rsidTr="007B7546">
        <w:trPr>
          <w:trHeight w:val="174"/>
        </w:trPr>
        <w:tc>
          <w:tcPr>
            <w:tcW w:w="360" w:type="dxa"/>
          </w:tcPr>
          <w:p w14:paraId="4DE92FE4" w14:textId="77777777" w:rsidR="00F50F22" w:rsidRPr="00B44DAD" w:rsidRDefault="00F50F22" w:rsidP="007B7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DA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38" w:type="dxa"/>
          </w:tcPr>
          <w:p w14:paraId="05DF2A41" w14:textId="77777777" w:rsidR="00F50F22" w:rsidRPr="00C372C2" w:rsidRDefault="00F50F22" w:rsidP="007B7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Przedstawiciel wnioskodawcy wskazany do kontaktu (imię i nazwisko, zajmowane stanowisko):</w:t>
            </w:r>
          </w:p>
        </w:tc>
      </w:tr>
      <w:tr w:rsidR="00F50F22" w:rsidRPr="00C372C2" w14:paraId="6CAD11D0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42F604" w14:textId="77777777" w:rsidR="00F50F22" w:rsidRPr="00B44DAD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E4FC39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1432F" w14:textId="77777777" w:rsidR="00F50F22" w:rsidRPr="00C372C2" w:rsidRDefault="00F50F22" w:rsidP="00F50F22">
      <w:pPr>
        <w:rPr>
          <w:rFonts w:ascii="Arial" w:hAnsi="Arial" w:cs="Arial"/>
          <w:b/>
          <w:sz w:val="22"/>
          <w:szCs w:val="22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28"/>
        <w:gridCol w:w="4820"/>
      </w:tblGrid>
      <w:tr w:rsidR="00F50F22" w:rsidRPr="00C372C2" w14:paraId="208EA8A6" w14:textId="77777777" w:rsidTr="007B7546">
        <w:trPr>
          <w:trHeight w:val="20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14:paraId="4DCB4E32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372C2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B83B221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14:paraId="565546EC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F50F22" w:rsidRPr="00C372C2" w14:paraId="6D0A1ED6" w14:textId="77777777" w:rsidTr="007B7546">
        <w:trPr>
          <w:trHeight w:val="593"/>
        </w:trPr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BE8A4C6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2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0609CF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B327C9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DE942" w14:textId="77777777" w:rsidR="00F50F22" w:rsidRPr="00C372C2" w:rsidRDefault="00F50F22" w:rsidP="00F50F22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13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50F22" w:rsidRPr="00C372C2" w14:paraId="64C1B12E" w14:textId="77777777" w:rsidTr="007B7546">
        <w:trPr>
          <w:trHeight w:val="203"/>
        </w:trPr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14:paraId="1FFA6A03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72C2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C372C2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</w:tr>
      <w:tr w:rsidR="00F50F22" w:rsidRPr="00C372C2" w14:paraId="0E258527" w14:textId="77777777" w:rsidTr="007B7546">
        <w:trPr>
          <w:trHeight w:val="695"/>
        </w:trPr>
        <w:tc>
          <w:tcPr>
            <w:tcW w:w="91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5B72579" w14:textId="77777777" w:rsidR="00F50F22" w:rsidRPr="00C372C2" w:rsidRDefault="00F50F22" w:rsidP="007B754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5071D5C0" w14:textId="77777777" w:rsidR="00F50F22" w:rsidRPr="00C372C2" w:rsidRDefault="00F50F22" w:rsidP="00F50F22">
      <w:pPr>
        <w:pStyle w:val="Nagwek6"/>
        <w:rPr>
          <w:szCs w:val="22"/>
        </w:rPr>
      </w:pPr>
    </w:p>
    <w:p w14:paraId="3A220383" w14:textId="77777777" w:rsidR="00F50F22" w:rsidRPr="00293D77" w:rsidRDefault="00F50F22" w:rsidP="00F50F22">
      <w:pPr>
        <w:pStyle w:val="Akapitzlist"/>
        <w:numPr>
          <w:ilvl w:val="0"/>
          <w:numId w:val="16"/>
        </w:numPr>
        <w:spacing w:after="200" w:line="276" w:lineRule="auto"/>
        <w:rPr>
          <w:rFonts w:ascii="Arial" w:hAnsi="Arial" w:cs="Arial"/>
          <w:b/>
          <w:color w:val="1F497D" w:themeColor="text2"/>
          <w:sz w:val="22"/>
          <w:szCs w:val="22"/>
        </w:rPr>
      </w:pPr>
      <w:r w:rsidRPr="00293D77">
        <w:rPr>
          <w:rFonts w:ascii="Arial" w:hAnsi="Arial" w:cs="Arial"/>
          <w:b/>
          <w:color w:val="1F497D" w:themeColor="text2"/>
          <w:sz w:val="22"/>
          <w:szCs w:val="22"/>
        </w:rPr>
        <w:t>INFORMACJE O WNIOSKODAWCY c.d.</w:t>
      </w:r>
    </w:p>
    <w:tbl>
      <w:tblPr>
        <w:tblpPr w:leftFromText="141" w:rightFromText="141" w:vertAnchor="text" w:horzAnchor="margin" w:tblpY="18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83"/>
        <w:gridCol w:w="2552"/>
        <w:gridCol w:w="425"/>
        <w:gridCol w:w="1276"/>
        <w:gridCol w:w="3402"/>
      </w:tblGrid>
      <w:tr w:rsidR="00F50F22" w:rsidRPr="003307F4" w14:paraId="4D345A5E" w14:textId="77777777" w:rsidTr="007B7546">
        <w:trPr>
          <w:trHeight w:val="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5ED8D7C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59A02B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626E76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0525D18D" w14:textId="77777777" w:rsidTr="007B7546">
        <w:trPr>
          <w:trHeight w:val="34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C7B9625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3C0D04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CC2ACC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928D81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4B6CF2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9F6D03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4C58C0D8" w14:textId="77777777" w:rsidTr="007B7546">
        <w:trPr>
          <w:trHeight w:val="68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E4D050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18487B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Krajowego Rejestru Sądowego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A17219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A2F3A4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6983CA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Data wpisu do Krajowego Rejestru Sądowego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F1B27A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5EE872CD" w14:textId="77777777" w:rsidTr="007B7546">
        <w:trPr>
          <w:gridBefore w:val="1"/>
          <w:wBefore w:w="430" w:type="dxa"/>
          <w:trHeight w:val="28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619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55A893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30F1C8" w14:textId="77777777" w:rsidR="00F50F22" w:rsidRPr="003307F4" w:rsidRDefault="00F50F22" w:rsidP="007B75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B87274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B9C17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FF0ED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7A9461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B36BC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FC0E9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4B77A577" w14:textId="77777777" w:rsidTr="007B7546">
        <w:trPr>
          <w:trHeight w:val="53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88F93E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CE800A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Regon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12C22B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FD0D9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EBFDE2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Numer NIP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77940E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3B1E7" w14:textId="77777777" w:rsidR="00F50F22" w:rsidRPr="003307F4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597" w:type="dxa"/>
        <w:tblInd w:w="-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525"/>
        <w:gridCol w:w="7547"/>
      </w:tblGrid>
      <w:tr w:rsidR="00F50F22" w:rsidRPr="003307F4" w14:paraId="2E62917A" w14:textId="77777777" w:rsidTr="007B7546">
        <w:trPr>
          <w:trHeight w:val="356"/>
        </w:trPr>
        <w:tc>
          <w:tcPr>
            <w:tcW w:w="525" w:type="dxa"/>
          </w:tcPr>
          <w:p w14:paraId="369CC56F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374EF6FC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2"/>
          </w:tcPr>
          <w:p w14:paraId="6B65FC35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Nazwa banku i nr rachunku bankowego</w:t>
            </w:r>
          </w:p>
          <w:p w14:paraId="42897537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4F5D93D4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5" w:type="dxa"/>
          <w:trHeight w:val="595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673CEA3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ank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CB0A78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4B53D966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5" w:type="dxa"/>
          <w:trHeight w:val="566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FD1E21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rachunku</w:t>
            </w:r>
          </w:p>
        </w:tc>
        <w:tc>
          <w:tcPr>
            <w:tcW w:w="7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79CA55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0F22" w:rsidRPr="003307F4" w14:paraId="49579C8C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25" w:type="dxa"/>
          <w:trHeight w:val="566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C7F292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dokument</w:t>
            </w:r>
          </w:p>
          <w:p w14:paraId="13B1C70C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księgowy</w:t>
            </w:r>
          </w:p>
        </w:tc>
        <w:tc>
          <w:tcPr>
            <w:tcW w:w="7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2DE284" w14:textId="77777777" w:rsidR="00F50F22" w:rsidRPr="003307F4" w:rsidRDefault="00F50F22" w:rsidP="007B7546">
            <w:pPr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 xml:space="preserve">      Faktura:    </w:t>
            </w:r>
            <w:r w:rsidRPr="003307F4">
              <w:rPr>
                <w:rFonts w:ascii="Arial" w:hAnsi="Arial" w:cs="Arial"/>
              </w:rPr>
              <w:t></w:t>
            </w:r>
            <w:r w:rsidRPr="003307F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Rachunek:    </w:t>
            </w:r>
            <w:r w:rsidRPr="003307F4">
              <w:rPr>
                <w:rFonts w:ascii="Arial" w:hAnsi="Arial" w:cs="Arial"/>
              </w:rPr>
              <w:t></w:t>
            </w:r>
          </w:p>
        </w:tc>
      </w:tr>
    </w:tbl>
    <w:p w14:paraId="411D8259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37E6EE55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3151F7BD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3099E4BA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1AE88FF6" w14:textId="77777777" w:rsidR="00F50F22" w:rsidRPr="003307F4" w:rsidRDefault="00F50F22" w:rsidP="00F50F22">
      <w:pPr>
        <w:rPr>
          <w:rFonts w:ascii="Arial" w:hAnsi="Arial" w:cs="Arial"/>
          <w:sz w:val="22"/>
          <w:szCs w:val="22"/>
        </w:rPr>
      </w:pPr>
    </w:p>
    <w:tbl>
      <w:tblPr>
        <w:tblW w:w="9575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428"/>
        <w:gridCol w:w="436"/>
        <w:gridCol w:w="3694"/>
        <w:gridCol w:w="373"/>
        <w:gridCol w:w="4635"/>
      </w:tblGrid>
      <w:tr w:rsidR="00F50F22" w:rsidRPr="003307F4" w14:paraId="68647B8E" w14:textId="77777777" w:rsidTr="007B7546">
        <w:trPr>
          <w:gridBefore w:val="1"/>
          <w:wBefore w:w="9" w:type="dxa"/>
          <w:trHeight w:val="288"/>
        </w:trPr>
        <w:tc>
          <w:tcPr>
            <w:tcW w:w="428" w:type="dxa"/>
          </w:tcPr>
          <w:p w14:paraId="241E61DB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38" w:type="dxa"/>
            <w:gridSpan w:val="4"/>
          </w:tcPr>
          <w:p w14:paraId="3C9CDA03" w14:textId="77777777" w:rsidR="00F50F22" w:rsidRPr="003307F4" w:rsidRDefault="00F50F22" w:rsidP="007B7546">
            <w:pPr>
              <w:spacing w:line="360" w:lineRule="auto"/>
              <w:ind w:left="46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Osoby uprawnione do podpisania umowy</w:t>
            </w:r>
          </w:p>
        </w:tc>
      </w:tr>
      <w:tr w:rsidR="00F50F22" w:rsidRPr="003307F4" w14:paraId="6A0B706D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1E4E7F3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5A34EA9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50D8D21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3EBD579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9695C6C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71778" w14:textId="77777777" w:rsidR="00F50F22" w:rsidRPr="003307F4" w:rsidRDefault="00F50F22" w:rsidP="00F50F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138"/>
      </w:tblGrid>
      <w:tr w:rsidR="00F50F22" w:rsidRPr="003307F4" w14:paraId="676F162F" w14:textId="77777777" w:rsidTr="007B7546">
        <w:trPr>
          <w:trHeight w:val="390"/>
        </w:trPr>
        <w:tc>
          <w:tcPr>
            <w:tcW w:w="445" w:type="dxa"/>
          </w:tcPr>
          <w:p w14:paraId="7DEC3D64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138" w:type="dxa"/>
          </w:tcPr>
          <w:p w14:paraId="6AFC2D9F" w14:textId="77777777" w:rsidR="00F50F22" w:rsidRPr="003307F4" w:rsidRDefault="00F50F22" w:rsidP="007B7546">
            <w:pPr>
              <w:spacing w:line="360" w:lineRule="auto"/>
              <w:ind w:left="49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Statutowe cele oraz sposób ich realizacji</w:t>
            </w:r>
          </w:p>
        </w:tc>
      </w:tr>
      <w:tr w:rsidR="00F50F22" w:rsidRPr="00C372C2" w14:paraId="5DB640AC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</w:tblPrEx>
        <w:trPr>
          <w:trHeight w:val="1388"/>
        </w:trPr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B2F8CB" w14:textId="77777777" w:rsidR="00F50F22" w:rsidRPr="00C372C2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BFF56EC" w14:textId="77777777" w:rsidR="00F50F22" w:rsidRPr="00C372C2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BF561" w14:textId="77777777" w:rsidR="00F50F22" w:rsidRPr="00C372C2" w:rsidRDefault="00F50F22" w:rsidP="00F50F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55" w:type="dxa"/>
        <w:tblInd w:w="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138"/>
      </w:tblGrid>
      <w:tr w:rsidR="00F50F22" w:rsidRPr="00C372C2" w14:paraId="07E67E34" w14:textId="77777777" w:rsidTr="007B7546">
        <w:trPr>
          <w:trHeight w:val="373"/>
        </w:trPr>
        <w:tc>
          <w:tcPr>
            <w:tcW w:w="417" w:type="dxa"/>
          </w:tcPr>
          <w:p w14:paraId="18615D7D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138" w:type="dxa"/>
          </w:tcPr>
          <w:p w14:paraId="6A4C3051" w14:textId="77777777" w:rsidR="00F50F22" w:rsidRPr="00C372C2" w:rsidRDefault="00F50F22" w:rsidP="007B7546">
            <w:pPr>
              <w:spacing w:line="360" w:lineRule="auto"/>
              <w:ind w:left="16"/>
              <w:rPr>
                <w:rFonts w:ascii="Arial" w:hAnsi="Arial" w:cs="Arial"/>
                <w:b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Ważniejsze projekty realizowane przez wnioskodawcę w ciągu ostatnich 2 lat</w:t>
            </w:r>
          </w:p>
        </w:tc>
      </w:tr>
      <w:tr w:rsidR="00F50F22" w:rsidRPr="00C372C2" w14:paraId="2B754BC1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</w:tblPrEx>
        <w:trPr>
          <w:trHeight w:val="2282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843E26" w14:textId="77777777" w:rsidR="00F50F22" w:rsidRPr="00C372C2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C51068E" w14:textId="77777777" w:rsidR="00F50F22" w:rsidRPr="00C372C2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E8009B" w14:textId="77777777" w:rsidR="00F50F22" w:rsidRPr="00C372C2" w:rsidRDefault="00F50F22" w:rsidP="00F50F22">
      <w:pPr>
        <w:spacing w:line="360" w:lineRule="auto"/>
        <w:rPr>
          <w:rFonts w:ascii="Arial" w:hAnsi="Arial" w:cs="Arial"/>
          <w:sz w:val="22"/>
          <w:szCs w:val="22"/>
        </w:rPr>
      </w:pPr>
    </w:p>
    <w:p w14:paraId="586C1DD0" w14:textId="77777777" w:rsidR="00F50F22" w:rsidRPr="00293D77" w:rsidRDefault="00F50F22" w:rsidP="00F50F22">
      <w:pPr>
        <w:spacing w:after="200" w:line="276" w:lineRule="auto"/>
        <w:rPr>
          <w:rFonts w:ascii="Arial" w:hAnsi="Arial" w:cs="Arial"/>
          <w:b/>
          <w:color w:val="1F497D" w:themeColor="text2"/>
          <w:sz w:val="22"/>
          <w:szCs w:val="22"/>
        </w:rPr>
      </w:pPr>
      <w:r w:rsidRPr="00293D77">
        <w:rPr>
          <w:rFonts w:ascii="Arial" w:hAnsi="Arial" w:cs="Arial"/>
          <w:b/>
          <w:color w:val="1F497D" w:themeColor="text2"/>
          <w:sz w:val="22"/>
          <w:szCs w:val="22"/>
        </w:rPr>
        <w:t>III. OPIS PROJEKTU ORAZ SPOSÓB JEGO REALIZACJI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176"/>
        <w:gridCol w:w="324"/>
        <w:gridCol w:w="4638"/>
      </w:tblGrid>
      <w:tr w:rsidR="00F50F22" w:rsidRPr="003307F4" w14:paraId="6B923B1D" w14:textId="77777777" w:rsidTr="007B7546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6C096CB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65C89A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Całkowity koszt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CCDBA81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789252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Własny udział finansowy wnioskodawcy</w:t>
            </w:r>
          </w:p>
        </w:tc>
      </w:tr>
      <w:tr w:rsidR="00F50F22" w:rsidRPr="003307F4" w14:paraId="2025DA5D" w14:textId="77777777" w:rsidTr="007B7546">
        <w:trPr>
          <w:trHeight w:val="819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F2B3E1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EBB1C0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F0BFD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54B987D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6EB4A" w14:textId="77777777" w:rsidR="00F50F22" w:rsidRPr="003307F4" w:rsidRDefault="00F50F22" w:rsidP="00F50F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802"/>
        <w:gridCol w:w="310"/>
        <w:gridCol w:w="6026"/>
      </w:tblGrid>
      <w:tr w:rsidR="00F50F22" w:rsidRPr="003307F4" w14:paraId="64B8D985" w14:textId="77777777" w:rsidTr="007B7546">
        <w:trPr>
          <w:cantSplit/>
          <w:trHeight w:val="34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0ED56FD" w14:textId="77777777" w:rsidR="00F50F22" w:rsidRPr="003307F4" w:rsidRDefault="00F50F22" w:rsidP="007B754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F1155" w14:textId="77777777" w:rsidR="00F50F22" w:rsidRPr="003307F4" w:rsidRDefault="00F50F22" w:rsidP="007B75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Kwota lub przedmiot wsparcia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307F4">
              <w:rPr>
                <w:rFonts w:ascii="Arial" w:hAnsi="Arial" w:cs="Arial"/>
                <w:sz w:val="22"/>
                <w:szCs w:val="22"/>
              </w:rPr>
              <w:t xml:space="preserve"> o jakie wnioskodawca występuje ze wskazaniem jego przeznaczenia</w:t>
            </w:r>
          </w:p>
        </w:tc>
      </w:tr>
      <w:tr w:rsidR="00F50F22" w:rsidRPr="003307F4" w14:paraId="64B402DC" w14:textId="77777777" w:rsidTr="007B7546">
        <w:trPr>
          <w:trHeight w:val="85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7DB609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BBD2E44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A4CCFB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45890B3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E97F9" w14:textId="77777777" w:rsidR="00F50F22" w:rsidRPr="003307F4" w:rsidRDefault="00F50F22" w:rsidP="00F50F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27" w:type="dxa"/>
        <w:tblInd w:w="-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79"/>
        <w:gridCol w:w="9138"/>
      </w:tblGrid>
      <w:tr w:rsidR="00F50F22" w:rsidRPr="003307F4" w14:paraId="2F065F76" w14:textId="77777777" w:rsidTr="007B7546">
        <w:trPr>
          <w:gridBefore w:val="1"/>
          <w:wBefore w:w="10" w:type="dxa"/>
          <w:trHeight w:val="322"/>
        </w:trPr>
        <w:tc>
          <w:tcPr>
            <w:tcW w:w="479" w:type="dxa"/>
          </w:tcPr>
          <w:p w14:paraId="3E79146F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138" w:type="dxa"/>
          </w:tcPr>
          <w:p w14:paraId="4611AC28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Fazy projektu, formy oraz termin jego realizacji</w:t>
            </w:r>
          </w:p>
        </w:tc>
      </w:tr>
      <w:tr w:rsidR="00F50F22" w:rsidRPr="003307F4" w14:paraId="19A27778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</w:tblPrEx>
        <w:trPr>
          <w:trHeight w:val="1378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288FF0C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AD2647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DEBDF" w14:textId="77777777" w:rsidR="00F50F22" w:rsidRPr="003307F4" w:rsidRDefault="00F50F22" w:rsidP="00F50F2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Ind w:w="-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9138"/>
      </w:tblGrid>
      <w:tr w:rsidR="00F50F22" w:rsidRPr="003307F4" w14:paraId="750E62D1" w14:textId="77777777" w:rsidTr="007B7546">
        <w:trPr>
          <w:trHeight w:val="237"/>
        </w:trPr>
        <w:tc>
          <w:tcPr>
            <w:tcW w:w="445" w:type="dxa"/>
          </w:tcPr>
          <w:p w14:paraId="5EDE831B" w14:textId="77777777" w:rsidR="00F50F22" w:rsidRPr="003307F4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9138" w:type="dxa"/>
          </w:tcPr>
          <w:p w14:paraId="19588C63" w14:textId="77777777" w:rsidR="00F50F22" w:rsidRPr="003307F4" w:rsidRDefault="00F50F22" w:rsidP="007B7546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3307F4">
              <w:rPr>
                <w:rFonts w:ascii="Arial" w:hAnsi="Arial" w:cs="Arial"/>
                <w:sz w:val="22"/>
                <w:szCs w:val="22"/>
              </w:rPr>
              <w:t>Inni partnerzy uczestniczący w realizacji tego projektu (nazwa podmiotu, adres) oraz zakres ich zaangażowania</w:t>
            </w:r>
          </w:p>
        </w:tc>
      </w:tr>
      <w:tr w:rsidR="00F50F22" w:rsidRPr="00C372C2" w14:paraId="536C6795" w14:textId="77777777" w:rsidTr="007B7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6"/>
        </w:trPr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F1D640" w14:textId="77777777" w:rsidR="00F50F22" w:rsidRPr="00C372C2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B52580" w14:textId="77777777" w:rsidR="00F50F22" w:rsidRPr="00C372C2" w:rsidRDefault="00F50F22" w:rsidP="007B75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E8EEF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0F4E0519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3F26523F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3C2E08C6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4D1379D5" w14:textId="77777777" w:rsidR="00F50F22" w:rsidRDefault="00F50F22" w:rsidP="00F50F22">
      <w:pPr>
        <w:rPr>
          <w:rFonts w:ascii="Arial" w:hAnsi="Arial" w:cs="Arial"/>
          <w:sz w:val="22"/>
          <w:szCs w:val="22"/>
        </w:rPr>
      </w:pPr>
    </w:p>
    <w:p w14:paraId="7F35BB6A" w14:textId="77777777" w:rsidR="00F50F22" w:rsidRPr="00C372C2" w:rsidRDefault="00F50F22" w:rsidP="00F50F22">
      <w:pPr>
        <w:pStyle w:val="Legenda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>Oświadczenie:</w:t>
      </w:r>
    </w:p>
    <w:p w14:paraId="4B63C5F2" w14:textId="77777777" w:rsidR="00F50F22" w:rsidRPr="00C372C2" w:rsidRDefault="00F50F22" w:rsidP="00F50F22">
      <w:pPr>
        <w:pStyle w:val="Tekstpodstawowy"/>
        <w:rPr>
          <w:rFonts w:ascii="Arial" w:hAnsi="Arial" w:cs="Arial"/>
          <w:spacing w:val="-4"/>
          <w:kern w:val="16"/>
          <w:sz w:val="22"/>
          <w:szCs w:val="22"/>
        </w:rPr>
      </w:pPr>
      <w:r w:rsidRPr="00C372C2">
        <w:rPr>
          <w:rFonts w:ascii="Arial" w:hAnsi="Arial" w:cs="Arial"/>
          <w:kern w:val="16"/>
          <w:sz w:val="22"/>
          <w:szCs w:val="22"/>
        </w:rPr>
        <w:t>Oświadczamy, że wszystkie informacje podane przez nas w tym wniosku są prawdziwe.</w:t>
      </w:r>
    </w:p>
    <w:p w14:paraId="4DADB93E" w14:textId="77777777" w:rsidR="00F50F22" w:rsidRPr="00C372C2" w:rsidRDefault="00F50F22" w:rsidP="00F50F22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           </w:t>
      </w:r>
    </w:p>
    <w:p w14:paraId="1CA861AF" w14:textId="77777777" w:rsidR="00F50F22" w:rsidRDefault="00F50F22" w:rsidP="00F50F22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72C2">
        <w:rPr>
          <w:rFonts w:ascii="Arial" w:hAnsi="Arial" w:cs="Arial"/>
          <w:sz w:val="22"/>
          <w:szCs w:val="22"/>
        </w:rPr>
        <w:t xml:space="preserve">  </w:t>
      </w:r>
    </w:p>
    <w:p w14:paraId="02B8281B" w14:textId="7AD268B2" w:rsidR="00F50F22" w:rsidRPr="00C372C2" w:rsidRDefault="00F50F22" w:rsidP="00F50F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C372C2">
        <w:rPr>
          <w:rFonts w:ascii="Arial" w:hAnsi="Arial" w:cs="Arial"/>
          <w:sz w:val="22"/>
          <w:szCs w:val="22"/>
        </w:rPr>
        <w:t>Przedstawiciel instytucji wnioskującej</w:t>
      </w:r>
    </w:p>
    <w:p w14:paraId="6DE749C1" w14:textId="77777777" w:rsidR="00F50F22" w:rsidRPr="00C372C2" w:rsidRDefault="00F50F22" w:rsidP="00F50F22">
      <w:pPr>
        <w:jc w:val="both"/>
        <w:rPr>
          <w:rFonts w:ascii="Arial" w:hAnsi="Arial" w:cs="Arial"/>
          <w:sz w:val="22"/>
          <w:szCs w:val="22"/>
        </w:rPr>
      </w:pPr>
    </w:p>
    <w:p w14:paraId="5D0568ED" w14:textId="7507601C" w:rsidR="00F50F22" w:rsidRPr="00C372C2" w:rsidRDefault="00F50F22" w:rsidP="00F50F2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  <w:r w:rsidRPr="00C372C2">
        <w:rPr>
          <w:rFonts w:ascii="Arial" w:hAnsi="Arial" w:cs="Arial"/>
          <w:sz w:val="22"/>
          <w:szCs w:val="22"/>
        </w:rPr>
        <w:tab/>
      </w:r>
      <w:r w:rsidRPr="00C372C2">
        <w:rPr>
          <w:rFonts w:ascii="Arial" w:hAnsi="Arial" w:cs="Arial"/>
          <w:sz w:val="22"/>
          <w:szCs w:val="22"/>
        </w:rPr>
        <w:tab/>
      </w:r>
      <w:r w:rsidRPr="00C372C2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C372C2">
        <w:rPr>
          <w:rFonts w:ascii="Arial" w:hAnsi="Arial" w:cs="Arial"/>
          <w:sz w:val="16"/>
          <w:szCs w:val="16"/>
        </w:rPr>
        <w:t>(imię i nazwisko)</w:t>
      </w:r>
    </w:p>
    <w:p w14:paraId="33972796" w14:textId="77777777" w:rsidR="00F50F22" w:rsidRPr="00C372C2" w:rsidRDefault="00F50F22" w:rsidP="00F50F2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48D67704" w14:textId="77777777" w:rsidR="00F50F22" w:rsidRPr="00C372C2" w:rsidRDefault="00F50F22" w:rsidP="00F50F22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6A09FE7" w14:textId="77777777" w:rsidR="00F50F22" w:rsidRDefault="00F50F22" w:rsidP="00F50F22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372C2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3B235DC0" w14:textId="77777777" w:rsidR="00F50F2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C372C2">
        <w:rPr>
          <w:rFonts w:ascii="Arial" w:hAnsi="Arial" w:cs="Arial"/>
          <w:sz w:val="16"/>
          <w:szCs w:val="16"/>
        </w:rPr>
        <w:t>(podpis)</w:t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</w:r>
    </w:p>
    <w:p w14:paraId="56D059C1" w14:textId="77777777" w:rsidR="00F50F2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14:paraId="12101423" w14:textId="77777777" w:rsidR="00F50F2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14:paraId="0DE14016" w14:textId="77777777" w:rsidR="00F50F2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14:paraId="15643668" w14:textId="77777777" w:rsidR="00F50F2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14:paraId="4087DFEA" w14:textId="77777777" w:rsidR="00F50F2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14:paraId="37A5ED53" w14:textId="77777777" w:rsidR="00F50F22" w:rsidRPr="00C372C2" w:rsidRDefault="00F50F22" w:rsidP="00F50F2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</w: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14:paraId="738E5068" w14:textId="77777777" w:rsidR="00F50F22" w:rsidRPr="00C372C2" w:rsidRDefault="00F50F22" w:rsidP="00F50F22">
      <w:pPr>
        <w:jc w:val="both"/>
        <w:rPr>
          <w:rFonts w:ascii="Arial" w:hAnsi="Arial" w:cs="Arial"/>
        </w:rPr>
      </w:pPr>
    </w:p>
    <w:p w14:paraId="35AF9C05" w14:textId="77777777" w:rsidR="00F50F22" w:rsidRPr="00C372C2" w:rsidRDefault="00F50F22" w:rsidP="00F50F22">
      <w:pPr>
        <w:jc w:val="both"/>
        <w:rPr>
          <w:rFonts w:ascii="Arial" w:hAnsi="Arial" w:cs="Arial"/>
        </w:rPr>
      </w:pPr>
      <w:r w:rsidRPr="00C372C2">
        <w:rPr>
          <w:rFonts w:ascii="Arial" w:hAnsi="Arial" w:cs="Arial"/>
        </w:rPr>
        <w:t>Ponadto do wniosku należy dołączyć:</w:t>
      </w:r>
    </w:p>
    <w:p w14:paraId="2D013792" w14:textId="77777777" w:rsidR="00F50F22" w:rsidRPr="00C372C2" w:rsidRDefault="00F50F22" w:rsidP="00F50F2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372C2">
        <w:rPr>
          <w:rFonts w:ascii="Arial" w:hAnsi="Arial" w:cs="Arial"/>
        </w:rPr>
        <w:t>zczegółowy opis projektu z uwzględnieniem celu, przewidywanej liczby uczestników i adresatów oraz rodzaju pożytku publicznego, jaki ma przyni</w:t>
      </w:r>
      <w:r>
        <w:rPr>
          <w:rFonts w:ascii="Arial" w:hAnsi="Arial" w:cs="Arial"/>
        </w:rPr>
        <w:t>eść realizowane przedsięwzięcie;</w:t>
      </w:r>
    </w:p>
    <w:p w14:paraId="22BDA805" w14:textId="77777777" w:rsidR="00F50F22" w:rsidRDefault="00F50F22" w:rsidP="00F50F2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637D7D">
        <w:rPr>
          <w:rFonts w:ascii="Arial" w:hAnsi="Arial" w:cs="Arial"/>
        </w:rPr>
        <w:t xml:space="preserve">udżet uwzględniający </w:t>
      </w:r>
      <w:r>
        <w:rPr>
          <w:rFonts w:ascii="Arial" w:hAnsi="Arial" w:cs="Arial"/>
        </w:rPr>
        <w:t>szacunkowe</w:t>
      </w:r>
      <w:r w:rsidRPr="00637D7D">
        <w:rPr>
          <w:rFonts w:ascii="Arial" w:hAnsi="Arial" w:cs="Arial"/>
        </w:rPr>
        <w:t xml:space="preserve"> dochody i wydatki</w:t>
      </w:r>
      <w:r>
        <w:rPr>
          <w:rFonts w:ascii="Arial" w:hAnsi="Arial" w:cs="Arial"/>
        </w:rPr>
        <w:t>;</w:t>
      </w:r>
    </w:p>
    <w:p w14:paraId="60E38255" w14:textId="77777777" w:rsidR="00F50F22" w:rsidRPr="00637D7D" w:rsidRDefault="00F50F22" w:rsidP="00F50F22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37D7D">
        <w:rPr>
          <w:rFonts w:ascii="Arial" w:hAnsi="Arial" w:cs="Arial"/>
        </w:rPr>
        <w:t>Statut organizacji bądź inny dokument określający zasady dzia</w:t>
      </w:r>
      <w:r>
        <w:rPr>
          <w:rFonts w:ascii="Arial" w:hAnsi="Arial" w:cs="Arial"/>
        </w:rPr>
        <w:t>łalności podmiotu wnioskującego;</w:t>
      </w:r>
    </w:p>
    <w:p w14:paraId="130BF1C4" w14:textId="77777777" w:rsidR="00F50F22" w:rsidRDefault="00F50F22" w:rsidP="00F50F22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372C2">
        <w:rPr>
          <w:rFonts w:ascii="Arial" w:hAnsi="Arial" w:cs="Arial"/>
        </w:rPr>
        <w:t>serokopie aktualnego wypisu z Krajowego Rejestru Sądowego, zaświadczenia o numerze identyfikacyjnym Regon i NIP</w:t>
      </w:r>
      <w:r>
        <w:rPr>
          <w:rFonts w:ascii="Arial" w:hAnsi="Arial" w:cs="Arial"/>
        </w:rPr>
        <w:t>;</w:t>
      </w:r>
    </w:p>
    <w:p w14:paraId="4BC7AF20" w14:textId="77777777" w:rsidR="00F50F22" w:rsidRPr="00C372C2" w:rsidRDefault="00F50F22" w:rsidP="00F50F22">
      <w:pPr>
        <w:jc w:val="both"/>
        <w:rPr>
          <w:rFonts w:ascii="Arial" w:hAnsi="Arial" w:cs="Arial"/>
        </w:rPr>
      </w:pPr>
    </w:p>
    <w:p w14:paraId="28F8FE56" w14:textId="398330DB" w:rsidR="00E628D4" w:rsidRDefault="00E628D4" w:rsidP="00E34CF6">
      <w:pPr>
        <w:pStyle w:val="Tekstpodstawowy"/>
        <w:rPr>
          <w:rFonts w:ascii="Arial" w:hAnsi="Arial" w:cs="Arial"/>
          <w:sz w:val="16"/>
          <w:szCs w:val="16"/>
        </w:rPr>
      </w:pPr>
    </w:p>
    <w:p w14:paraId="2570025B" w14:textId="7036E58E" w:rsidR="00FB4B4D" w:rsidRDefault="00FB4B4D" w:rsidP="00FB4B4D">
      <w:pPr>
        <w:pStyle w:val="Tekstpodstawowy"/>
        <w:jc w:val="center"/>
        <w:rPr>
          <w:rFonts w:ascii="Arial" w:hAnsi="Arial" w:cs="Arial"/>
          <w:sz w:val="16"/>
          <w:szCs w:val="16"/>
        </w:rPr>
      </w:pPr>
    </w:p>
    <w:sectPr w:rsidR="00FB4B4D" w:rsidSect="00E34C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807" w:right="851" w:bottom="1560" w:left="851" w:header="709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6525" w14:textId="77777777" w:rsidR="00B911B0" w:rsidRDefault="00B911B0">
      <w:r>
        <w:separator/>
      </w:r>
    </w:p>
  </w:endnote>
  <w:endnote w:type="continuationSeparator" w:id="0">
    <w:p w14:paraId="2377D805" w14:textId="77777777" w:rsidR="00B911B0" w:rsidRDefault="00B911B0">
      <w:r>
        <w:continuationSeparator/>
      </w:r>
    </w:p>
  </w:endnote>
  <w:endnote w:type="continuationNotice" w:id="1">
    <w:p w14:paraId="6C664DD8" w14:textId="77777777" w:rsidR="00B911B0" w:rsidRDefault="00B91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CE 45 Light">
    <w:altName w:val="Cambria"/>
    <w:charset w:val="EE"/>
    <w:family w:val="auto"/>
    <w:pitch w:val="variable"/>
    <w:sig w:usb0="00000005" w:usb1="5000204A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0A21C" w14:textId="77777777" w:rsidR="007C1251" w:rsidRDefault="007C12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7D348" w14:textId="77777777" w:rsidR="007C1251" w:rsidRDefault="007C12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15423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F1F391" w14:textId="77777777" w:rsidR="00301E34" w:rsidRPr="003250C0" w:rsidRDefault="00301E34" w:rsidP="00710EC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  <w:sz w:val="18"/>
              </w:rPr>
            </w:pPr>
          </w:p>
          <w:p w14:paraId="2219BF0B" w14:textId="77777777" w:rsidR="00BC7817" w:rsidRPr="003250C0" w:rsidRDefault="00301E34" w:rsidP="00301E34">
            <w:pPr>
              <w:pStyle w:val="Tekstpodstawowy"/>
              <w:tabs>
                <w:tab w:val="center" w:pos="5102"/>
              </w:tabs>
              <w:jc w:val="center"/>
              <w:rPr>
                <w:rFonts w:ascii="Arial" w:hAnsi="Arial" w:cs="Arial"/>
              </w:rPr>
            </w:pPr>
            <w:r w:rsidRPr="003250C0">
              <w:rPr>
                <w:rFonts w:ascii="Arial" w:hAnsi="Arial" w:cs="Arial"/>
              </w:rPr>
              <w:br/>
            </w:r>
            <w:r w:rsidR="00BC7817" w:rsidRPr="003250C0">
              <w:rPr>
                <w:rFonts w:ascii="Arial" w:hAnsi="Arial" w:cs="Arial"/>
                <w:sz w:val="16"/>
              </w:rPr>
              <w:t xml:space="preserve">Strona </w:t>
            </w:r>
            <w:r w:rsidR="00BC7817" w:rsidRPr="003250C0">
              <w:rPr>
                <w:rFonts w:ascii="Arial" w:hAnsi="Arial" w:cs="Arial"/>
                <w:bCs/>
                <w:sz w:val="16"/>
              </w:rPr>
              <w:fldChar w:fldCharType="begin"/>
            </w:r>
            <w:r w:rsidR="00BC7817" w:rsidRPr="003250C0">
              <w:rPr>
                <w:rFonts w:ascii="Arial" w:hAnsi="Arial" w:cs="Arial"/>
                <w:bCs/>
                <w:sz w:val="16"/>
              </w:rPr>
              <w:instrText>PAGE</w:instrText>
            </w:r>
            <w:r w:rsidR="00BC7817" w:rsidRPr="003250C0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17405D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="00BC7817" w:rsidRPr="003250C0">
              <w:rPr>
                <w:rFonts w:ascii="Arial" w:hAnsi="Arial" w:cs="Arial"/>
                <w:bCs/>
                <w:sz w:val="16"/>
              </w:rPr>
              <w:fldChar w:fldCharType="end"/>
            </w:r>
            <w:r w:rsidR="00BC7817" w:rsidRPr="003250C0">
              <w:rPr>
                <w:rFonts w:ascii="Arial" w:hAnsi="Arial" w:cs="Arial"/>
                <w:sz w:val="16"/>
              </w:rPr>
              <w:t xml:space="preserve"> z </w:t>
            </w:r>
            <w:r w:rsidR="00BC7817" w:rsidRPr="003250C0">
              <w:rPr>
                <w:rFonts w:ascii="Arial" w:hAnsi="Arial" w:cs="Arial"/>
                <w:bCs/>
                <w:sz w:val="16"/>
              </w:rPr>
              <w:fldChar w:fldCharType="begin"/>
            </w:r>
            <w:r w:rsidR="00BC7817" w:rsidRPr="003250C0">
              <w:rPr>
                <w:rFonts w:ascii="Arial" w:hAnsi="Arial" w:cs="Arial"/>
                <w:bCs/>
                <w:sz w:val="16"/>
              </w:rPr>
              <w:instrText>NUMPAGES</w:instrText>
            </w:r>
            <w:r w:rsidR="00BC7817" w:rsidRPr="003250C0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17405D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="00BC7817" w:rsidRPr="003250C0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14:paraId="50C2D9C5" w14:textId="77777777" w:rsidR="007C1251" w:rsidRPr="004223DA" w:rsidRDefault="007C1251" w:rsidP="009C715D">
    <w:pPr>
      <w:pStyle w:val="Stopka"/>
      <w:ind w:right="360"/>
      <w:jc w:val="right"/>
      <w:rPr>
        <w:rFonts w:ascii="Helvetica CE 45 Light" w:hAnsi="Helvetica CE 45 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8EFA" w14:textId="77777777" w:rsidR="00861675" w:rsidRDefault="00861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65C04" w14:textId="77777777" w:rsidR="00B911B0" w:rsidRDefault="00B911B0">
      <w:r>
        <w:separator/>
      </w:r>
    </w:p>
  </w:footnote>
  <w:footnote w:type="continuationSeparator" w:id="0">
    <w:p w14:paraId="0A1FB189" w14:textId="77777777" w:rsidR="00B911B0" w:rsidRDefault="00B911B0">
      <w:r>
        <w:continuationSeparator/>
      </w:r>
    </w:p>
  </w:footnote>
  <w:footnote w:type="continuationNotice" w:id="1">
    <w:p w14:paraId="4A8E37AB" w14:textId="77777777" w:rsidR="00B911B0" w:rsidRDefault="00B911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4EB0" w14:textId="77777777" w:rsidR="00861675" w:rsidRDefault="00861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DA7C" w14:textId="2BF9E0BE" w:rsidR="007C1251" w:rsidRPr="00E34CF6" w:rsidRDefault="000D18E5" w:rsidP="000D18E5">
    <w:pPr>
      <w:pStyle w:val="Stopka"/>
      <w:ind w:right="360"/>
      <w:rPr>
        <w:rFonts w:ascii="Arial" w:hAnsi="Arial" w:cs="Arial"/>
        <w:sz w:val="16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2C697CF" wp14:editId="02398115">
          <wp:simplePos x="0" y="0"/>
          <wp:positionH relativeFrom="column">
            <wp:posOffset>-214381</wp:posOffset>
          </wp:positionH>
          <wp:positionV relativeFrom="paragraph">
            <wp:posOffset>-195773</wp:posOffset>
          </wp:positionV>
          <wp:extent cx="2639834" cy="691763"/>
          <wp:effectExtent l="0" t="0" r="8255" b="0"/>
          <wp:wrapNone/>
          <wp:docPr id="3" name="Obraz 3" descr="Mapa bitowa w Mega serwis.c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 bitowa w Mega serwis.cd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763" cy="69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7C1251">
      <w:t xml:space="preserve">                                                                                                                                                                                        </w:t>
    </w:r>
    <w:r w:rsidR="00E2063E">
      <w:t xml:space="preserve">     </w:t>
    </w:r>
    <w:r w:rsidR="00D42A03" w:rsidRPr="00D42A03">
      <w:t xml:space="preserve"> </w:t>
    </w:r>
    <w:r w:rsidR="00FB4B4D" w:rsidRPr="00FB4B4D">
      <w:t xml:space="preserve"> </w:t>
    </w:r>
    <w:r w:rsidR="00C90FD6" w:rsidRPr="00C90FD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ECEC" w14:textId="77777777" w:rsidR="00861675" w:rsidRDefault="00861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5F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D74DAE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4608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AB846B5"/>
    <w:multiLevelType w:val="singleLevel"/>
    <w:tmpl w:val="A01609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763636"/>
    <w:multiLevelType w:val="hybridMultilevel"/>
    <w:tmpl w:val="2D407902"/>
    <w:lvl w:ilvl="0" w:tplc="CDBC63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2D1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0154B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D3604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4180EB5"/>
    <w:multiLevelType w:val="hybridMultilevel"/>
    <w:tmpl w:val="05BA1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68E2"/>
    <w:multiLevelType w:val="hybridMultilevel"/>
    <w:tmpl w:val="ADE25A5C"/>
    <w:lvl w:ilvl="0" w:tplc="4EC2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772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5D21C04"/>
    <w:multiLevelType w:val="hybridMultilevel"/>
    <w:tmpl w:val="0C9297DA"/>
    <w:lvl w:ilvl="0" w:tplc="80000E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28E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3D38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E4B7A2E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f7f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C4"/>
    <w:rsid w:val="00002A11"/>
    <w:rsid w:val="00006962"/>
    <w:rsid w:val="0001039C"/>
    <w:rsid w:val="00036A76"/>
    <w:rsid w:val="00041BAF"/>
    <w:rsid w:val="000564A1"/>
    <w:rsid w:val="0006157D"/>
    <w:rsid w:val="000651F3"/>
    <w:rsid w:val="00077319"/>
    <w:rsid w:val="00096B19"/>
    <w:rsid w:val="000C4951"/>
    <w:rsid w:val="000C53FD"/>
    <w:rsid w:val="000D0D51"/>
    <w:rsid w:val="000D18E5"/>
    <w:rsid w:val="000D4353"/>
    <w:rsid w:val="000D6791"/>
    <w:rsid w:val="000E0B8F"/>
    <w:rsid w:val="00102E55"/>
    <w:rsid w:val="00115BE8"/>
    <w:rsid w:val="001163DE"/>
    <w:rsid w:val="00124493"/>
    <w:rsid w:val="00126AB2"/>
    <w:rsid w:val="00131158"/>
    <w:rsid w:val="00133FC5"/>
    <w:rsid w:val="00135EFF"/>
    <w:rsid w:val="00146122"/>
    <w:rsid w:val="00155BF6"/>
    <w:rsid w:val="001602EA"/>
    <w:rsid w:val="0017405D"/>
    <w:rsid w:val="001933B6"/>
    <w:rsid w:val="001A389A"/>
    <w:rsid w:val="001B1941"/>
    <w:rsid w:val="001C3447"/>
    <w:rsid w:val="001C62B0"/>
    <w:rsid w:val="001C6E71"/>
    <w:rsid w:val="001D3219"/>
    <w:rsid w:val="001E66E2"/>
    <w:rsid w:val="00212202"/>
    <w:rsid w:val="00230F38"/>
    <w:rsid w:val="00233D0B"/>
    <w:rsid w:val="00237F3D"/>
    <w:rsid w:val="00246222"/>
    <w:rsid w:val="002546C4"/>
    <w:rsid w:val="0026031F"/>
    <w:rsid w:val="00260682"/>
    <w:rsid w:val="00274B57"/>
    <w:rsid w:val="0027534E"/>
    <w:rsid w:val="00292A41"/>
    <w:rsid w:val="00293D77"/>
    <w:rsid w:val="002964A5"/>
    <w:rsid w:val="00297B0E"/>
    <w:rsid w:val="002A480E"/>
    <w:rsid w:val="002A5F8A"/>
    <w:rsid w:val="002A6A3A"/>
    <w:rsid w:val="002B0847"/>
    <w:rsid w:val="002B4300"/>
    <w:rsid w:val="002B6FCE"/>
    <w:rsid w:val="002C0AC3"/>
    <w:rsid w:val="002D581B"/>
    <w:rsid w:val="00301E34"/>
    <w:rsid w:val="003250C0"/>
    <w:rsid w:val="003312B8"/>
    <w:rsid w:val="003436A1"/>
    <w:rsid w:val="0036101D"/>
    <w:rsid w:val="003924B5"/>
    <w:rsid w:val="003934D0"/>
    <w:rsid w:val="003A6F5C"/>
    <w:rsid w:val="003C6353"/>
    <w:rsid w:val="003D60C2"/>
    <w:rsid w:val="004010FD"/>
    <w:rsid w:val="004026F3"/>
    <w:rsid w:val="004075B9"/>
    <w:rsid w:val="004223DA"/>
    <w:rsid w:val="00452CEA"/>
    <w:rsid w:val="00454E7D"/>
    <w:rsid w:val="00457DD5"/>
    <w:rsid w:val="00481A64"/>
    <w:rsid w:val="00484038"/>
    <w:rsid w:val="00490EC4"/>
    <w:rsid w:val="00496BAE"/>
    <w:rsid w:val="004C5BD4"/>
    <w:rsid w:val="004D00D2"/>
    <w:rsid w:val="004F5BB8"/>
    <w:rsid w:val="005105BF"/>
    <w:rsid w:val="00510A83"/>
    <w:rsid w:val="00540733"/>
    <w:rsid w:val="00542CCF"/>
    <w:rsid w:val="00555C90"/>
    <w:rsid w:val="00557ADE"/>
    <w:rsid w:val="0056265B"/>
    <w:rsid w:val="00573D1C"/>
    <w:rsid w:val="00584836"/>
    <w:rsid w:val="00587EE1"/>
    <w:rsid w:val="005C0344"/>
    <w:rsid w:val="005C7BAF"/>
    <w:rsid w:val="005D01AF"/>
    <w:rsid w:val="005D4A59"/>
    <w:rsid w:val="005D4D09"/>
    <w:rsid w:val="005D72C1"/>
    <w:rsid w:val="0060063E"/>
    <w:rsid w:val="00600F3A"/>
    <w:rsid w:val="00607795"/>
    <w:rsid w:val="006125B8"/>
    <w:rsid w:val="00615641"/>
    <w:rsid w:val="00620447"/>
    <w:rsid w:val="00621865"/>
    <w:rsid w:val="00625AD4"/>
    <w:rsid w:val="006442E4"/>
    <w:rsid w:val="00651263"/>
    <w:rsid w:val="00661CFB"/>
    <w:rsid w:val="00665EAE"/>
    <w:rsid w:val="00670D5B"/>
    <w:rsid w:val="00672800"/>
    <w:rsid w:val="006746EC"/>
    <w:rsid w:val="006A5320"/>
    <w:rsid w:val="006A713E"/>
    <w:rsid w:val="006B2B71"/>
    <w:rsid w:val="006B4B36"/>
    <w:rsid w:val="006C5541"/>
    <w:rsid w:val="006C6BBD"/>
    <w:rsid w:val="006D17B2"/>
    <w:rsid w:val="006D2CCF"/>
    <w:rsid w:val="006E1C22"/>
    <w:rsid w:val="006E1C9C"/>
    <w:rsid w:val="006E2EB8"/>
    <w:rsid w:val="006E66AD"/>
    <w:rsid w:val="00706212"/>
    <w:rsid w:val="007106D9"/>
    <w:rsid w:val="00710EC4"/>
    <w:rsid w:val="00717A84"/>
    <w:rsid w:val="00751C88"/>
    <w:rsid w:val="007840F7"/>
    <w:rsid w:val="007C1251"/>
    <w:rsid w:val="007C4918"/>
    <w:rsid w:val="007D0F26"/>
    <w:rsid w:val="007F2203"/>
    <w:rsid w:val="007F41BF"/>
    <w:rsid w:val="007F71FC"/>
    <w:rsid w:val="00803B1F"/>
    <w:rsid w:val="00827C93"/>
    <w:rsid w:val="008322AB"/>
    <w:rsid w:val="008368AE"/>
    <w:rsid w:val="0085791A"/>
    <w:rsid w:val="00861675"/>
    <w:rsid w:val="00877907"/>
    <w:rsid w:val="00880953"/>
    <w:rsid w:val="0088159B"/>
    <w:rsid w:val="008A52E9"/>
    <w:rsid w:val="008A7618"/>
    <w:rsid w:val="008A7D7B"/>
    <w:rsid w:val="008B158D"/>
    <w:rsid w:val="008B4D38"/>
    <w:rsid w:val="008C12B6"/>
    <w:rsid w:val="008C3C71"/>
    <w:rsid w:val="008C5AA6"/>
    <w:rsid w:val="008C6CD6"/>
    <w:rsid w:val="008D2B45"/>
    <w:rsid w:val="008D3608"/>
    <w:rsid w:val="008D439C"/>
    <w:rsid w:val="008D43BE"/>
    <w:rsid w:val="008F325D"/>
    <w:rsid w:val="0091151E"/>
    <w:rsid w:val="00916477"/>
    <w:rsid w:val="00920774"/>
    <w:rsid w:val="00920C05"/>
    <w:rsid w:val="00924AE8"/>
    <w:rsid w:val="00961434"/>
    <w:rsid w:val="00964006"/>
    <w:rsid w:val="00972DEB"/>
    <w:rsid w:val="00981928"/>
    <w:rsid w:val="00982FB6"/>
    <w:rsid w:val="009A41C1"/>
    <w:rsid w:val="009B50A2"/>
    <w:rsid w:val="009C539F"/>
    <w:rsid w:val="009C715D"/>
    <w:rsid w:val="009C7268"/>
    <w:rsid w:val="00A04797"/>
    <w:rsid w:val="00A413EB"/>
    <w:rsid w:val="00A43FD9"/>
    <w:rsid w:val="00A75787"/>
    <w:rsid w:val="00AA4091"/>
    <w:rsid w:val="00AB00B2"/>
    <w:rsid w:val="00AD69AD"/>
    <w:rsid w:val="00AF021F"/>
    <w:rsid w:val="00AF55B7"/>
    <w:rsid w:val="00B03967"/>
    <w:rsid w:val="00B0498B"/>
    <w:rsid w:val="00B12D15"/>
    <w:rsid w:val="00B150F2"/>
    <w:rsid w:val="00B32723"/>
    <w:rsid w:val="00B502E7"/>
    <w:rsid w:val="00B50C3A"/>
    <w:rsid w:val="00B5341C"/>
    <w:rsid w:val="00B67230"/>
    <w:rsid w:val="00B708A3"/>
    <w:rsid w:val="00B76E13"/>
    <w:rsid w:val="00B824EB"/>
    <w:rsid w:val="00B911B0"/>
    <w:rsid w:val="00BA7F0F"/>
    <w:rsid w:val="00BC7817"/>
    <w:rsid w:val="00BD40B1"/>
    <w:rsid w:val="00BF09A1"/>
    <w:rsid w:val="00C01EBA"/>
    <w:rsid w:val="00C079E4"/>
    <w:rsid w:val="00C1178C"/>
    <w:rsid w:val="00C20612"/>
    <w:rsid w:val="00C40A64"/>
    <w:rsid w:val="00C44F55"/>
    <w:rsid w:val="00C474A4"/>
    <w:rsid w:val="00C51968"/>
    <w:rsid w:val="00C837DE"/>
    <w:rsid w:val="00C90FD6"/>
    <w:rsid w:val="00CC377A"/>
    <w:rsid w:val="00CC3A31"/>
    <w:rsid w:val="00CC67EC"/>
    <w:rsid w:val="00CD5418"/>
    <w:rsid w:val="00CF38BD"/>
    <w:rsid w:val="00CF5237"/>
    <w:rsid w:val="00CF63E2"/>
    <w:rsid w:val="00D01419"/>
    <w:rsid w:val="00D061F4"/>
    <w:rsid w:val="00D0645A"/>
    <w:rsid w:val="00D10F11"/>
    <w:rsid w:val="00D1708E"/>
    <w:rsid w:val="00D17F09"/>
    <w:rsid w:val="00D27275"/>
    <w:rsid w:val="00D415BC"/>
    <w:rsid w:val="00D42A03"/>
    <w:rsid w:val="00D739F3"/>
    <w:rsid w:val="00D75573"/>
    <w:rsid w:val="00D82262"/>
    <w:rsid w:val="00D837E6"/>
    <w:rsid w:val="00D86BA8"/>
    <w:rsid w:val="00D87BE1"/>
    <w:rsid w:val="00D967F6"/>
    <w:rsid w:val="00DA2F8E"/>
    <w:rsid w:val="00DA3C7A"/>
    <w:rsid w:val="00DB1A3C"/>
    <w:rsid w:val="00DC0455"/>
    <w:rsid w:val="00DC5ECB"/>
    <w:rsid w:val="00DD6FEF"/>
    <w:rsid w:val="00DE33B3"/>
    <w:rsid w:val="00DE4A0E"/>
    <w:rsid w:val="00DE7BA6"/>
    <w:rsid w:val="00DE7D84"/>
    <w:rsid w:val="00DF2374"/>
    <w:rsid w:val="00E10C06"/>
    <w:rsid w:val="00E2063E"/>
    <w:rsid w:val="00E311DD"/>
    <w:rsid w:val="00E32677"/>
    <w:rsid w:val="00E34CF6"/>
    <w:rsid w:val="00E4123D"/>
    <w:rsid w:val="00E46FD8"/>
    <w:rsid w:val="00E475D1"/>
    <w:rsid w:val="00E628D4"/>
    <w:rsid w:val="00E70E60"/>
    <w:rsid w:val="00E77654"/>
    <w:rsid w:val="00E834E9"/>
    <w:rsid w:val="00E97E6D"/>
    <w:rsid w:val="00EA449A"/>
    <w:rsid w:val="00ED0C0D"/>
    <w:rsid w:val="00ED2C06"/>
    <w:rsid w:val="00ED66CD"/>
    <w:rsid w:val="00ED74AE"/>
    <w:rsid w:val="00EF527D"/>
    <w:rsid w:val="00F14BEF"/>
    <w:rsid w:val="00F14F2A"/>
    <w:rsid w:val="00F4778C"/>
    <w:rsid w:val="00F50F22"/>
    <w:rsid w:val="00F52A21"/>
    <w:rsid w:val="00F56811"/>
    <w:rsid w:val="00F624C5"/>
    <w:rsid w:val="00F70583"/>
    <w:rsid w:val="00FA1DC6"/>
    <w:rsid w:val="00FA2F63"/>
    <w:rsid w:val="00FA4EAE"/>
    <w:rsid w:val="00FA69F4"/>
    <w:rsid w:val="00FB2E59"/>
    <w:rsid w:val="00FB4B4D"/>
    <w:rsid w:val="00FC66D9"/>
    <w:rsid w:val="00FC70F2"/>
    <w:rsid w:val="00FE637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f7f00"/>
    </o:shapedefaults>
    <o:shapelayout v:ext="edit">
      <o:idmap v:ext="edit" data="1"/>
    </o:shapelayout>
  </w:shapeDefaults>
  <w:decimalSymbol w:val=","/>
  <w:listSeparator w:val=";"/>
  <w14:docId w14:val="5F74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F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F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42A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2A03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F22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F22"/>
    <w:rPr>
      <w:rFonts w:asciiTheme="majorHAnsi" w:eastAsiaTheme="majorEastAsia" w:hAnsiTheme="majorHAnsi" w:cstheme="majorBidi"/>
      <w:color w:val="243F60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F22"/>
    <w:rPr>
      <w:rFonts w:asciiTheme="majorHAnsi" w:eastAsiaTheme="majorEastAsia" w:hAnsiTheme="majorHAnsi" w:cstheme="majorBidi"/>
      <w:i/>
      <w:iCs/>
      <w:color w:val="243F60" w:themeColor="accent1" w:themeShade="7F"/>
      <w:lang w:val="pl-PL" w:eastAsia="pl-PL"/>
    </w:rPr>
  </w:style>
  <w:style w:type="paragraph" w:styleId="Legenda">
    <w:name w:val="caption"/>
    <w:basedOn w:val="Normalny"/>
    <w:next w:val="Normalny"/>
    <w:qFormat/>
    <w:rsid w:val="00F50F22"/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F50F2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Tekstpodstawowy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F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F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o">
    <w:name w:val="To"/>
    <w:basedOn w:val="Normalny"/>
    <w:rPr>
      <w:rFonts w:ascii="Arial" w:hAnsi="Arial"/>
      <w:sz w:val="36"/>
      <w:lang w:val="en-US"/>
    </w:rPr>
  </w:style>
  <w:style w:type="paragraph" w:customStyle="1" w:styleId="ToFax">
    <w:name w:val="ToFax"/>
    <w:basedOn w:val="Normalny"/>
    <w:rPr>
      <w:rFonts w:ascii="Arial" w:hAnsi="Arial"/>
      <w:sz w:val="28"/>
      <w:lang w:val="en-US"/>
    </w:rPr>
  </w:style>
  <w:style w:type="paragraph" w:customStyle="1" w:styleId="FromCompany">
    <w:name w:val="FromCompany"/>
    <w:basedOn w:val="Normalny"/>
    <w:rPr>
      <w:rFonts w:ascii="Arial" w:hAnsi="Arial"/>
      <w:sz w:val="28"/>
      <w:lang w:val="en-US"/>
    </w:rPr>
  </w:style>
  <w:style w:type="paragraph" w:customStyle="1" w:styleId="FromPhone">
    <w:name w:val="FromPhone"/>
    <w:basedOn w:val="Normalny"/>
    <w:rPr>
      <w:rFonts w:ascii="Arial" w:hAnsi="Arial"/>
      <w:sz w:val="28"/>
      <w:lang w:val="en-US"/>
    </w:rPr>
  </w:style>
  <w:style w:type="paragraph" w:customStyle="1" w:styleId="FromFax">
    <w:name w:val="FromFax"/>
    <w:basedOn w:val="Normalny"/>
    <w:rPr>
      <w:rFonts w:ascii="Arial" w:hAnsi="Arial"/>
      <w:sz w:val="28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styleId="Tytu">
    <w:name w:val="Title"/>
    <w:basedOn w:val="Normalny"/>
    <w:qFormat/>
    <w:pPr>
      <w:spacing w:before="120"/>
      <w:jc w:val="center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sid w:val="00DA3C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DA3C7A"/>
    <w:rPr>
      <w:b/>
      <w:bCs/>
    </w:rPr>
  </w:style>
  <w:style w:type="character" w:customStyle="1" w:styleId="NagwekZnak">
    <w:name w:val="Nagłówek Znak"/>
    <w:link w:val="Nagwek"/>
    <w:uiPriority w:val="99"/>
    <w:rsid w:val="00557ADE"/>
  </w:style>
  <w:style w:type="character" w:customStyle="1" w:styleId="StopkaZnak">
    <w:name w:val="Stopka Znak"/>
    <w:link w:val="Stopka"/>
    <w:uiPriority w:val="99"/>
    <w:rsid w:val="00557ADE"/>
  </w:style>
  <w:style w:type="character" w:styleId="Tekstzastpczy">
    <w:name w:val="Placeholder Text"/>
    <w:basedOn w:val="Domylnaczcionkaakapitu"/>
    <w:uiPriority w:val="99"/>
    <w:semiHidden/>
    <w:rsid w:val="00301E34"/>
    <w:rPr>
      <w:color w:val="808080"/>
    </w:rPr>
  </w:style>
  <w:style w:type="character" w:customStyle="1" w:styleId="Styl1">
    <w:name w:val="Styl1"/>
    <w:basedOn w:val="Domylnaczcionkaakapitu"/>
    <w:uiPriority w:val="1"/>
    <w:rsid w:val="00301E34"/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920C05"/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42A0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2A03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F22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F22"/>
    <w:rPr>
      <w:rFonts w:asciiTheme="majorHAnsi" w:eastAsiaTheme="majorEastAsia" w:hAnsiTheme="majorHAnsi" w:cstheme="majorBidi"/>
      <w:color w:val="243F60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F22"/>
    <w:rPr>
      <w:rFonts w:asciiTheme="majorHAnsi" w:eastAsiaTheme="majorEastAsia" w:hAnsiTheme="majorHAnsi" w:cstheme="majorBidi"/>
      <w:i/>
      <w:iCs/>
      <w:color w:val="243F60" w:themeColor="accent1" w:themeShade="7F"/>
      <w:lang w:val="pl-PL" w:eastAsia="pl-PL"/>
    </w:rPr>
  </w:style>
  <w:style w:type="paragraph" w:styleId="Legenda">
    <w:name w:val="caption"/>
    <w:basedOn w:val="Normalny"/>
    <w:next w:val="Normalny"/>
    <w:qFormat/>
    <w:rsid w:val="00F50F22"/>
    <w:rPr>
      <w:b/>
      <w:bCs/>
      <w:szCs w:val="24"/>
    </w:rPr>
  </w:style>
  <w:style w:type="paragraph" w:styleId="Akapitzlist">
    <w:name w:val="List Paragraph"/>
    <w:basedOn w:val="Normalny"/>
    <w:uiPriority w:val="34"/>
    <w:qFormat/>
    <w:rsid w:val="00F50F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3_Zg&#322;oszenie_dokumentu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0a28a11-c911-409d-ae63-12bbcbee51e0">2015-01-12T23:00:00+00:00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A069AB0E34949901919133E25F715" ma:contentTypeVersion="1" ma:contentTypeDescription="Utwórz nowy dokument." ma:contentTypeScope="" ma:versionID="91377681615a18b21ad5776a16bfb242">
  <xsd:schema xmlns:xsd="http://www.w3.org/2001/XMLSchema" xmlns:xs="http://www.w3.org/2001/XMLSchema" xmlns:p="http://schemas.microsoft.com/office/2006/metadata/properties" xmlns:ns2="e0a28a11-c911-409d-ae63-12bbcbee51e0" targetNamespace="http://schemas.microsoft.com/office/2006/metadata/properties" ma:root="true" ma:fieldsID="5651e3c3da989eef1550d2d44298e2aa" ns2:_="">
    <xsd:import namespace="e0a28a11-c911-409d-ae63-12bbcbee51e0"/>
    <xsd:element name="properties">
      <xsd:complexType>
        <xsd:sequence>
          <xsd:element name="documentManagement">
            <xsd:complexType>
              <xsd:all>
                <xsd:element ref="ns2:Da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8a11-c911-409d-ae63-12bbcbee51e0" elementFormDefault="qualified">
    <xsd:import namespace="http://schemas.microsoft.com/office/2006/documentManagement/types"/>
    <xsd:import namespace="http://schemas.microsoft.com/office/infopath/2007/PartnerControls"/>
    <xsd:element name="Data" ma:index="8" ma:displayName="Data obowiązywani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35B3-E045-4343-A6A4-CF0BB1877AB2}">
  <ds:schemaRefs>
    <ds:schemaRef ds:uri="http://schemas.microsoft.com/office/2006/metadata/properties"/>
    <ds:schemaRef ds:uri="http://schemas.microsoft.com/office/infopath/2007/PartnerControls"/>
    <ds:schemaRef ds:uri="e0a28a11-c911-409d-ae63-12bbcbee51e0"/>
  </ds:schemaRefs>
</ds:datastoreItem>
</file>

<file path=customXml/itemProps2.xml><?xml version="1.0" encoding="utf-8"?>
<ds:datastoreItem xmlns:ds="http://schemas.openxmlformats.org/officeDocument/2006/customXml" ds:itemID="{B26609AF-3CD4-4190-BD0E-68CF8AED2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28a11-c911-409d-ae63-12bbcbee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7BAA0-CFB3-43D2-9664-1A0DB9C00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B99C9-74E0-4B6C-9B10-7909E0A7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Zał_3_Zgłoszenie_dokumentu_25062013</Template>
  <TotalTime>4</TotalTime>
  <Pages>5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PGE Polska Grupa Energetyczna S.A.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pawel.jaworski</dc:creator>
  <cp:lastModifiedBy>s.borysiak</cp:lastModifiedBy>
  <cp:revision>9</cp:revision>
  <cp:lastPrinted>2015-01-29T13:17:00Z</cp:lastPrinted>
  <dcterms:created xsi:type="dcterms:W3CDTF">2018-01-31T11:30:00Z</dcterms:created>
  <dcterms:modified xsi:type="dcterms:W3CDTF">2018-10-26T11:49:00Z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0x010100B6CA069AB0E34949901919133E25F715</vt:lpwstr>
  </property>
</Properties>
</file>