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C864" w14:textId="77777777" w:rsidR="00F43BAD" w:rsidRPr="00BA06B8" w:rsidRDefault="00F43BAD" w:rsidP="00F43BAD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b/>
          <w:sz w:val="18"/>
          <w:szCs w:val="18"/>
        </w:rPr>
      </w:pPr>
    </w:p>
    <w:p w14:paraId="41FCD286" w14:textId="1E1F88EF" w:rsidR="0069099F" w:rsidRPr="00BA06B8" w:rsidRDefault="0069099F" w:rsidP="0069099F">
      <w:pPr>
        <w:keepNext/>
        <w:spacing w:before="100" w:beforeAutospacing="1" w:after="100" w:afterAutospacing="1"/>
        <w:jc w:val="center"/>
        <w:outlineLvl w:val="0"/>
        <w:rPr>
          <w:rFonts w:ascii="Arial" w:hAnsi="Arial" w:cs="Arial"/>
          <w:b/>
          <w:caps/>
          <w:sz w:val="18"/>
          <w:szCs w:val="18"/>
        </w:rPr>
      </w:pPr>
      <w:bookmarkStart w:id="0" w:name="_Toc338062774"/>
      <w:r w:rsidRPr="00BA06B8">
        <w:rPr>
          <w:rFonts w:ascii="Arial" w:hAnsi="Arial" w:cs="Arial"/>
          <w:b/>
          <w:caps/>
          <w:sz w:val="18"/>
          <w:szCs w:val="18"/>
        </w:rPr>
        <w:t>oświadczeni</w:t>
      </w:r>
      <w:bookmarkEnd w:id="0"/>
      <w:r w:rsidRPr="00BA06B8">
        <w:rPr>
          <w:rFonts w:ascii="Arial" w:hAnsi="Arial" w:cs="Arial"/>
          <w:b/>
          <w:caps/>
          <w:sz w:val="18"/>
          <w:szCs w:val="18"/>
        </w:rPr>
        <w:t>e doradcy o braku podstaw do wyłączenia</w:t>
      </w:r>
    </w:p>
    <w:p w14:paraId="1B252B1C" w14:textId="0E48B6BA" w:rsidR="0069099F" w:rsidRPr="00BA06B8" w:rsidRDefault="00021A50" w:rsidP="00021A50">
      <w:pPr>
        <w:tabs>
          <w:tab w:val="center" w:pos="4964"/>
          <w:tab w:val="left" w:pos="7218"/>
        </w:tabs>
        <w:spacing w:before="100" w:beforeAutospacing="1" w:after="100" w:afterAutospacing="1"/>
        <w:ind w:firstLine="6"/>
        <w:rPr>
          <w:rFonts w:ascii="Arial" w:eastAsia="Calibri" w:hAnsi="Arial" w:cs="Arial"/>
          <w:b/>
          <w:color w:val="092D74"/>
          <w:sz w:val="18"/>
          <w:szCs w:val="18"/>
        </w:rPr>
      </w:pPr>
      <w:r w:rsidRPr="00BA06B8">
        <w:rPr>
          <w:rFonts w:ascii="Arial" w:eastAsia="Calibri" w:hAnsi="Arial" w:cs="Arial"/>
          <w:b/>
          <w:color w:val="092D74"/>
          <w:sz w:val="18"/>
          <w:szCs w:val="18"/>
        </w:rPr>
        <w:tab/>
      </w:r>
      <w:r w:rsidR="0069099F" w:rsidRPr="00BA06B8">
        <w:rPr>
          <w:rFonts w:ascii="Arial" w:eastAsia="Calibri" w:hAnsi="Arial" w:cs="Arial"/>
          <w:b/>
          <w:color w:val="092D74"/>
          <w:sz w:val="18"/>
          <w:szCs w:val="18"/>
        </w:rPr>
        <w:t>WZÓR</w:t>
      </w:r>
    </w:p>
    <w:p w14:paraId="7BF38F22" w14:textId="77777777" w:rsidR="0069099F" w:rsidRPr="00BA06B8" w:rsidRDefault="0069099F" w:rsidP="0069099F">
      <w:pPr>
        <w:spacing w:before="100" w:beforeAutospacing="1" w:after="100" w:afterAutospacing="1"/>
        <w:ind w:firstLine="6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Zamawiający: …………………………………..</w:t>
      </w:r>
    </w:p>
    <w:p w14:paraId="49C713DF" w14:textId="77777777" w:rsidR="0069099F" w:rsidRPr="00BA06B8" w:rsidRDefault="0069099F" w:rsidP="0069099F">
      <w:pPr>
        <w:spacing w:before="100" w:beforeAutospacing="1" w:after="100" w:afterAutospacing="1"/>
        <w:ind w:firstLine="6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Postępowanie zakupowe: .……………………………...……………………………………………………………………</w:t>
      </w:r>
    </w:p>
    <w:p w14:paraId="75522A0D" w14:textId="77777777" w:rsidR="0069099F" w:rsidRPr="00BA06B8" w:rsidRDefault="0069099F" w:rsidP="0069099F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Wykonawca: ..................</w:t>
      </w:r>
    </w:p>
    <w:p w14:paraId="6C241EF8" w14:textId="77777777" w:rsidR="0069099F" w:rsidRPr="00BA06B8" w:rsidRDefault="0069099F" w:rsidP="0069099F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18"/>
          <w:szCs w:val="18"/>
        </w:rPr>
      </w:pPr>
      <w:r w:rsidRPr="00BA06B8">
        <w:rPr>
          <w:rFonts w:ascii="Arial" w:eastAsia="Calibri" w:hAnsi="Arial" w:cs="Arial"/>
          <w:b/>
          <w:sz w:val="18"/>
          <w:szCs w:val="18"/>
        </w:rPr>
        <w:t xml:space="preserve">Oświadczenie </w:t>
      </w:r>
    </w:p>
    <w:p w14:paraId="40C4FFD0" w14:textId="77777777" w:rsidR="0069099F" w:rsidRPr="00BA06B8" w:rsidRDefault="0069099F" w:rsidP="0069099F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Imię (imiona)</w:t>
      </w:r>
      <w:r w:rsidRPr="00BA06B8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6096A1CE" w14:textId="77777777" w:rsidR="0069099F" w:rsidRPr="00BA06B8" w:rsidRDefault="0069099F" w:rsidP="0069099F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 xml:space="preserve">Nazwisko </w:t>
      </w:r>
      <w:r w:rsidRPr="00BA06B8">
        <w:rPr>
          <w:rFonts w:ascii="Arial" w:eastAsia="Calibri" w:hAnsi="Arial" w:cs="Arial"/>
          <w:sz w:val="18"/>
          <w:szCs w:val="18"/>
        </w:rPr>
        <w:tab/>
        <w:t>....................................................................................................</w:t>
      </w:r>
    </w:p>
    <w:p w14:paraId="0DCA5479" w14:textId="77777777" w:rsidR="0069099F" w:rsidRPr="00BA06B8" w:rsidRDefault="0069099F" w:rsidP="0069099F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 xml:space="preserve">Uprzedzony o odpowiedzialności karnej za fałszywe zeznania oświadczam, że: </w:t>
      </w:r>
    </w:p>
    <w:p w14:paraId="26176A5E" w14:textId="1696B2EC" w:rsidR="0069099F" w:rsidRPr="00BA06B8" w:rsidRDefault="0069099F" w:rsidP="0069099F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nie ubiegam się o</w:t>
      </w:r>
      <w:r w:rsidR="00673CB0" w:rsidRPr="00BA06B8">
        <w:rPr>
          <w:rFonts w:ascii="Arial" w:eastAsia="Calibri" w:hAnsi="Arial" w:cs="Arial"/>
          <w:sz w:val="18"/>
          <w:szCs w:val="18"/>
        </w:rPr>
        <w:t xml:space="preserve"> Zakup</w:t>
      </w:r>
      <w:r w:rsidR="00F74D86" w:rsidRPr="00BA06B8">
        <w:rPr>
          <w:rFonts w:ascii="Arial" w:eastAsia="Calibri" w:hAnsi="Arial" w:cs="Arial"/>
          <w:sz w:val="18"/>
          <w:szCs w:val="18"/>
        </w:rPr>
        <w:t>;</w:t>
      </w:r>
      <w:r w:rsidRPr="00BA06B8">
        <w:rPr>
          <w:rFonts w:ascii="Arial" w:eastAsia="Calibri" w:hAnsi="Arial" w:cs="Arial"/>
          <w:sz w:val="18"/>
          <w:szCs w:val="18"/>
        </w:rPr>
        <w:t xml:space="preserve"> </w:t>
      </w:r>
    </w:p>
    <w:p w14:paraId="5792C984" w14:textId="06D86A76" w:rsidR="00013298" w:rsidRPr="00BA06B8" w:rsidRDefault="00013298" w:rsidP="00013298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nie pozostaje w związku małżeńskim, w stosunku pokrewieństwa lub powinowactwa w linii prostej, pokrewieństwa lub powinowactwa w linii bocznej do drugiego</w:t>
      </w:r>
      <w:r w:rsidR="002D2645" w:rsidRPr="00BA06B8">
        <w:rPr>
          <w:rFonts w:ascii="Arial" w:eastAsia="Calibri" w:hAnsi="Arial" w:cs="Arial"/>
          <w:sz w:val="18"/>
          <w:szCs w:val="18"/>
        </w:rPr>
        <w:t xml:space="preserve"> stopnia lub nie jestem </w:t>
      </w:r>
      <w:r w:rsidRPr="00BA06B8">
        <w:rPr>
          <w:rFonts w:ascii="Arial" w:eastAsia="Calibri" w:hAnsi="Arial" w:cs="Arial"/>
          <w:sz w:val="18"/>
          <w:szCs w:val="18"/>
        </w:rPr>
        <w:t>związany z tytułu przysposobienia, opieki lub kurateli z Wykonawcą, jego zastępcą prawnym lub członkami organów zarządzających lub organów nadzorczych Wykonawców ubiegających się o udzielenie Zakupu</w:t>
      </w:r>
      <w:r w:rsidR="00F74D86" w:rsidRPr="00BA06B8">
        <w:rPr>
          <w:rFonts w:ascii="Arial" w:eastAsia="Calibri" w:hAnsi="Arial" w:cs="Arial"/>
          <w:sz w:val="18"/>
          <w:szCs w:val="18"/>
        </w:rPr>
        <w:t>;</w:t>
      </w:r>
    </w:p>
    <w:p w14:paraId="6B586BC4" w14:textId="4048938A" w:rsidR="0069099F" w:rsidRPr="00BA06B8" w:rsidRDefault="0069099F" w:rsidP="0069099F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przed upływem trzech lat od dnia wszczęcia Postępowania zakupowego nie pozostawałem w stosunku pracy lub zlecenia z Wykonawcą oraz nie byłem członkiem organów zarządzających lub organów nadzorczych Wykonawcy ubiegającego się o</w:t>
      </w:r>
      <w:r w:rsidR="00673CB0" w:rsidRPr="00BA06B8">
        <w:rPr>
          <w:rFonts w:ascii="Arial" w:eastAsia="Calibri" w:hAnsi="Arial" w:cs="Arial"/>
          <w:sz w:val="18"/>
          <w:szCs w:val="18"/>
        </w:rPr>
        <w:t xml:space="preserve"> Zakup</w:t>
      </w:r>
      <w:r w:rsidRPr="00BA06B8">
        <w:rPr>
          <w:rFonts w:ascii="Arial" w:eastAsia="Calibri" w:hAnsi="Arial" w:cs="Arial"/>
          <w:sz w:val="18"/>
          <w:szCs w:val="18"/>
        </w:rPr>
        <w:t xml:space="preserve">; </w:t>
      </w:r>
    </w:p>
    <w:p w14:paraId="3A2B3351" w14:textId="3778E29F" w:rsidR="0069099F" w:rsidRPr="00BA06B8" w:rsidRDefault="002D2645" w:rsidP="0069099F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 xml:space="preserve">nie pozostaję z Wykonawcą </w:t>
      </w:r>
      <w:r w:rsidR="0069099F" w:rsidRPr="00BA06B8">
        <w:rPr>
          <w:rFonts w:ascii="Arial" w:eastAsia="Calibri" w:hAnsi="Arial" w:cs="Arial"/>
          <w:sz w:val="18"/>
          <w:szCs w:val="18"/>
        </w:rPr>
        <w:t>w takim stosunku prawnym lub faktycznym, że może to budzić uzasadnione wątpliwości</w:t>
      </w:r>
      <w:r w:rsidRPr="00BA06B8">
        <w:rPr>
          <w:rFonts w:ascii="Arial" w:eastAsia="Calibri" w:hAnsi="Arial" w:cs="Arial"/>
          <w:sz w:val="18"/>
          <w:szCs w:val="18"/>
        </w:rPr>
        <w:t>,</w:t>
      </w:r>
      <w:r w:rsidR="0069099F" w:rsidRPr="00BA06B8">
        <w:rPr>
          <w:rFonts w:ascii="Arial" w:eastAsia="Calibri" w:hAnsi="Arial" w:cs="Arial"/>
          <w:sz w:val="18"/>
          <w:szCs w:val="18"/>
        </w:rPr>
        <w:t xml:space="preserve"> co do mojej bezstronności;</w:t>
      </w:r>
      <w:bookmarkStart w:id="1" w:name="_GoBack"/>
      <w:bookmarkEnd w:id="1"/>
    </w:p>
    <w:p w14:paraId="265C80AC" w14:textId="2E61198A" w:rsidR="0069099F" w:rsidRPr="00BA06B8" w:rsidRDefault="0069099F" w:rsidP="0069099F">
      <w:pPr>
        <w:numPr>
          <w:ilvl w:val="1"/>
          <w:numId w:val="11"/>
        </w:numPr>
        <w:tabs>
          <w:tab w:val="num" w:pos="0"/>
        </w:tabs>
        <w:spacing w:before="120" w:after="200" w:line="276" w:lineRule="auto"/>
        <w:ind w:left="425" w:hanging="357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 xml:space="preserve">nie zostałem prawomocnie skazany za przestępstwo popełnione w związku z postępowaniem o udzielenie </w:t>
      </w:r>
      <w:r w:rsidR="009D1B66" w:rsidRPr="00BA06B8">
        <w:rPr>
          <w:rFonts w:ascii="Arial" w:eastAsia="Calibri" w:hAnsi="Arial" w:cs="Arial"/>
          <w:sz w:val="18"/>
          <w:szCs w:val="18"/>
        </w:rPr>
        <w:t>Zakupu</w:t>
      </w:r>
      <w:r w:rsidRPr="00BA06B8">
        <w:rPr>
          <w:rFonts w:ascii="Arial" w:eastAsia="Calibri" w:hAnsi="Arial" w:cs="Arial"/>
          <w:sz w:val="18"/>
          <w:szCs w:val="18"/>
        </w:rPr>
        <w:t>, przestępstwo przekupstwa, przestępstwo przeciwko obrotowi gospodarczemu lub inne przestępstwo popełnione w celu osiągnięcia korzyści majątkowych.</w:t>
      </w:r>
    </w:p>
    <w:p w14:paraId="0C3D692A" w14:textId="77777777" w:rsidR="008A02B6" w:rsidRPr="00BA06B8" w:rsidRDefault="008A02B6" w:rsidP="0069099F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17A6BF84" w14:textId="4EED402B" w:rsidR="0069099F" w:rsidRPr="00BA06B8" w:rsidRDefault="0069099F" w:rsidP="00BA06B8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……………….., dnia .....................................</w:t>
      </w:r>
      <w:r w:rsidR="008A02B6" w:rsidRPr="00BA06B8">
        <w:rPr>
          <w:rFonts w:ascii="Arial" w:eastAsia="Calibri" w:hAnsi="Arial" w:cs="Arial"/>
          <w:sz w:val="18"/>
          <w:szCs w:val="18"/>
        </w:rPr>
        <w:tab/>
      </w:r>
      <w:r w:rsidR="008A02B6" w:rsidRPr="00BA06B8">
        <w:rPr>
          <w:rFonts w:ascii="Arial" w:eastAsia="Calibri" w:hAnsi="Arial" w:cs="Arial"/>
          <w:sz w:val="18"/>
          <w:szCs w:val="18"/>
        </w:rPr>
        <w:tab/>
      </w:r>
      <w:r w:rsidR="008A02B6" w:rsidRPr="00BA06B8">
        <w:rPr>
          <w:rFonts w:ascii="Arial" w:eastAsia="Calibri" w:hAnsi="Arial" w:cs="Arial"/>
          <w:sz w:val="18"/>
          <w:szCs w:val="18"/>
        </w:rPr>
        <w:tab/>
      </w:r>
      <w:r w:rsidR="008A02B6" w:rsidRPr="00BA06B8">
        <w:rPr>
          <w:rFonts w:ascii="Arial" w:eastAsia="Calibri" w:hAnsi="Arial" w:cs="Arial"/>
          <w:sz w:val="18"/>
          <w:szCs w:val="18"/>
        </w:rPr>
        <w:tab/>
      </w:r>
      <w:r w:rsidR="008A02B6" w:rsidRPr="00BA06B8">
        <w:rPr>
          <w:rFonts w:ascii="Arial" w:eastAsia="Calibri" w:hAnsi="Arial" w:cs="Arial"/>
          <w:sz w:val="18"/>
          <w:szCs w:val="18"/>
        </w:rPr>
        <w:tab/>
      </w:r>
      <w:r w:rsidRPr="00BA06B8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14:paraId="730DE731" w14:textId="77777777" w:rsidR="0069099F" w:rsidRPr="00BA06B8" w:rsidRDefault="0069099F" w:rsidP="0069099F">
      <w:pPr>
        <w:spacing w:before="100" w:beforeAutospacing="1" w:after="100" w:afterAutospacing="1"/>
        <w:ind w:left="5387" w:firstLine="5"/>
        <w:jc w:val="center"/>
        <w:rPr>
          <w:rFonts w:ascii="Arial" w:eastAsia="Calibri" w:hAnsi="Arial" w:cs="Arial"/>
          <w:i/>
          <w:sz w:val="18"/>
          <w:szCs w:val="18"/>
        </w:rPr>
      </w:pPr>
      <w:r w:rsidRPr="00BA06B8">
        <w:rPr>
          <w:rFonts w:ascii="Arial" w:eastAsia="Calibri" w:hAnsi="Arial" w:cs="Arial"/>
          <w:i/>
          <w:sz w:val="18"/>
          <w:szCs w:val="18"/>
        </w:rPr>
        <w:t xml:space="preserve">(podpis) </w:t>
      </w:r>
    </w:p>
    <w:p w14:paraId="776B4480" w14:textId="77777777" w:rsidR="0069099F" w:rsidRPr="00BA06B8" w:rsidRDefault="0069099F" w:rsidP="0069099F">
      <w:pPr>
        <w:spacing w:before="100" w:beforeAutospacing="1" w:after="100" w:afterAutospacing="1"/>
        <w:ind w:left="5387" w:firstLine="5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A06B8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6095" wp14:editId="77E4EAE6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0160" t="7620" r="889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QJha3AAAAAgBAAAPAAAAZHJzL2Rvd25yZXYu&#10;eG1sTI/BTsMwEETvSPyDtUhcqtZJQAVCnAoBuXFpAXHdxksSEa/T2G0DX88iDnDcmdHsm2I1uV4d&#10;aAydZwPpIgFFXHvbcWPg5bmaX4MKEdli75kMfFKAVXl6UmBu/ZHXdNjERkkJhxwNtDEOudahbslh&#10;WPiBWLx3PzqMco6NtiMepdz1OkuSpXbYsXxocaD7luqPzd4ZCNUr7aqvWT1L3i4aT9nu4ekRjTk/&#10;m+5uQUWa4l8YfvAFHUph2vo926B6A/OrpSQNZKlMEv8mTS5BbX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1AmFrcAAAACAEAAA8AAAAAAAAAAAAAAAAAgwQAAGRycy9k&#10;b3ducmV2LnhtbFBLBQYAAAAABAAEAPMAAACMBQAAAAA=&#10;"/>
            </w:pict>
          </mc:Fallback>
        </mc:AlternateContent>
      </w:r>
    </w:p>
    <w:p w14:paraId="692FCC85" w14:textId="77777777" w:rsidR="0069099F" w:rsidRPr="00BA06B8" w:rsidRDefault="0069099F" w:rsidP="0069099F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W związku z zaistnieniem jednej z powyższych okoliczności podlegam wyłączeniu z niniejszego Postępowania zakupowego.</w:t>
      </w:r>
    </w:p>
    <w:p w14:paraId="5C5E9600" w14:textId="77777777" w:rsidR="008A02B6" w:rsidRPr="00BA06B8" w:rsidRDefault="008A02B6" w:rsidP="0069099F">
      <w:pPr>
        <w:spacing w:before="100" w:beforeAutospacing="1" w:after="100" w:afterAutospacing="1"/>
        <w:jc w:val="both"/>
        <w:rPr>
          <w:rFonts w:ascii="Arial" w:eastAsia="Calibri" w:hAnsi="Arial" w:cs="Arial"/>
          <w:sz w:val="18"/>
          <w:szCs w:val="18"/>
        </w:rPr>
      </w:pPr>
    </w:p>
    <w:p w14:paraId="1420DD2E" w14:textId="77777777" w:rsidR="00BA06B8" w:rsidRPr="00BA06B8" w:rsidRDefault="00BA06B8" w:rsidP="00BA06B8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</w:rPr>
      </w:pPr>
      <w:r w:rsidRPr="00BA06B8">
        <w:rPr>
          <w:rFonts w:ascii="Arial" w:eastAsia="Calibri" w:hAnsi="Arial" w:cs="Arial"/>
          <w:sz w:val="18"/>
          <w:szCs w:val="18"/>
        </w:rPr>
        <w:t>……………….., dnia .....................................</w:t>
      </w:r>
      <w:r w:rsidRPr="00BA06B8">
        <w:rPr>
          <w:rFonts w:ascii="Arial" w:eastAsia="Calibri" w:hAnsi="Arial" w:cs="Arial"/>
          <w:sz w:val="18"/>
          <w:szCs w:val="18"/>
        </w:rPr>
        <w:tab/>
      </w:r>
      <w:r w:rsidRPr="00BA06B8">
        <w:rPr>
          <w:rFonts w:ascii="Arial" w:eastAsia="Calibri" w:hAnsi="Arial" w:cs="Arial"/>
          <w:sz w:val="18"/>
          <w:szCs w:val="18"/>
        </w:rPr>
        <w:tab/>
      </w:r>
      <w:r w:rsidRPr="00BA06B8">
        <w:rPr>
          <w:rFonts w:ascii="Arial" w:eastAsia="Calibri" w:hAnsi="Arial" w:cs="Arial"/>
          <w:sz w:val="18"/>
          <w:szCs w:val="18"/>
        </w:rPr>
        <w:tab/>
      </w:r>
      <w:r w:rsidRPr="00BA06B8">
        <w:rPr>
          <w:rFonts w:ascii="Arial" w:eastAsia="Calibri" w:hAnsi="Arial" w:cs="Arial"/>
          <w:sz w:val="18"/>
          <w:szCs w:val="18"/>
        </w:rPr>
        <w:tab/>
      </w:r>
      <w:r w:rsidRPr="00BA06B8">
        <w:rPr>
          <w:rFonts w:ascii="Arial" w:eastAsia="Calibri" w:hAnsi="Arial" w:cs="Arial"/>
          <w:sz w:val="18"/>
          <w:szCs w:val="18"/>
        </w:rPr>
        <w:tab/>
        <w:t>..........................................................</w:t>
      </w:r>
    </w:p>
    <w:p w14:paraId="4BD1F5CB" w14:textId="77777777" w:rsidR="00BA06B8" w:rsidRPr="00BA06B8" w:rsidRDefault="00BA06B8" w:rsidP="00BA06B8">
      <w:pPr>
        <w:spacing w:before="100" w:beforeAutospacing="1" w:after="100" w:afterAutospacing="1"/>
        <w:ind w:left="5387" w:firstLine="5"/>
        <w:jc w:val="center"/>
        <w:rPr>
          <w:rFonts w:ascii="Arial" w:eastAsia="Calibri" w:hAnsi="Arial" w:cs="Arial"/>
          <w:i/>
          <w:sz w:val="18"/>
          <w:szCs w:val="18"/>
        </w:rPr>
      </w:pPr>
      <w:r w:rsidRPr="00BA06B8">
        <w:rPr>
          <w:rFonts w:ascii="Arial" w:eastAsia="Calibri" w:hAnsi="Arial" w:cs="Arial"/>
          <w:i/>
          <w:sz w:val="18"/>
          <w:szCs w:val="18"/>
        </w:rPr>
        <w:t xml:space="preserve">(podpis) </w:t>
      </w:r>
    </w:p>
    <w:p w14:paraId="4D0D94F0" w14:textId="3687D5C6" w:rsidR="009B202C" w:rsidRPr="00BA06B8" w:rsidRDefault="009B202C" w:rsidP="00BA06B8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sectPr w:rsidR="009B202C" w:rsidRPr="00BA06B8" w:rsidSect="003D76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2D14" w14:textId="77777777" w:rsidR="00577101" w:rsidRDefault="00577101" w:rsidP="00BD627E">
      <w:r>
        <w:separator/>
      </w:r>
    </w:p>
  </w:endnote>
  <w:endnote w:type="continuationSeparator" w:id="0">
    <w:p w14:paraId="32E5DA09" w14:textId="77777777" w:rsidR="00577101" w:rsidRDefault="00577101" w:rsidP="00BD627E">
      <w:r>
        <w:continuationSeparator/>
      </w:r>
    </w:p>
  </w:endnote>
  <w:endnote w:type="continuationNotice" w:id="1">
    <w:p w14:paraId="5583FF64" w14:textId="77777777" w:rsidR="00577101" w:rsidRDefault="00577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8" w14:textId="77777777"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BA06B8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14:paraId="3AB337F9" w14:textId="77777777" w:rsidR="00BD627E" w:rsidRDefault="00BD6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9038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02BF64" w14:textId="70E0C032" w:rsidR="002372BF" w:rsidRDefault="002372BF">
            <w:pPr>
              <w:pStyle w:val="Stopka"/>
              <w:jc w:val="center"/>
            </w:pPr>
            <w:r w:rsidRPr="002372B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6F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372B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6F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372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23CBF4" w14:textId="77777777" w:rsidR="007A64E2" w:rsidRPr="00BA06B8" w:rsidRDefault="007A64E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0DA5" w14:textId="77777777" w:rsidR="00577101" w:rsidRDefault="00577101" w:rsidP="00BD627E">
      <w:r>
        <w:separator/>
      </w:r>
    </w:p>
  </w:footnote>
  <w:footnote w:type="continuationSeparator" w:id="0">
    <w:p w14:paraId="1FC21DFC" w14:textId="77777777" w:rsidR="00577101" w:rsidRDefault="00577101" w:rsidP="00BD627E">
      <w:r>
        <w:continuationSeparator/>
      </w:r>
    </w:p>
  </w:footnote>
  <w:footnote w:type="continuationNotice" w:id="1">
    <w:p w14:paraId="5BF5B6D1" w14:textId="77777777" w:rsidR="00577101" w:rsidRDefault="00577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5" w14:textId="77777777" w:rsidR="00560DB7" w:rsidRPr="006F301D" w:rsidRDefault="00B156DC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B7" w:rsidRPr="006F301D">
      <w:rPr>
        <w:rFonts w:asciiTheme="minorHAnsi" w:hAnsiTheme="minorHAnsi" w:cstheme="minorHAnsi"/>
        <w:sz w:val="16"/>
        <w:szCs w:val="16"/>
      </w:rPr>
      <w:t>Wymagania w sto</w:t>
    </w:r>
    <w:r w:rsidR="00222EEA">
      <w:rPr>
        <w:rFonts w:asciiTheme="minorHAnsi" w:hAnsiTheme="minorHAnsi" w:cstheme="minorHAnsi"/>
        <w:sz w:val="16"/>
        <w:szCs w:val="16"/>
      </w:rPr>
      <w:t>sunku do zawartości i oznaczeń Dokumentu Systemu Z</w:t>
    </w:r>
    <w:r w:rsidR="00560DB7" w:rsidRPr="006F301D">
      <w:rPr>
        <w:rFonts w:asciiTheme="minorHAnsi" w:hAnsiTheme="minorHAnsi" w:cstheme="minorHAnsi"/>
        <w:sz w:val="16"/>
        <w:szCs w:val="16"/>
      </w:rPr>
      <w:t>arządzania</w:t>
    </w:r>
  </w:p>
  <w:p w14:paraId="3AB337F6" w14:textId="77777777" w:rsidR="006F301D" w:rsidRPr="00D061F4" w:rsidRDefault="001C141E" w:rsidP="0030317E">
    <w:pPr>
      <w:pStyle w:val="Stopka"/>
      <w:ind w:right="-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Zał. 3</w:t>
    </w:r>
    <w:r w:rsidR="006F301D">
      <w:rPr>
        <w:rFonts w:ascii="Calibri" w:hAnsi="Calibri" w:cs="Calibri"/>
        <w:sz w:val="16"/>
      </w:rPr>
      <w:t xml:space="preserve"> </w:t>
    </w:r>
    <w:r w:rsidR="006F301D" w:rsidRPr="00D061F4">
      <w:rPr>
        <w:rFonts w:ascii="Calibri" w:hAnsi="Calibri" w:cs="Calibri"/>
        <w:sz w:val="16"/>
      </w:rPr>
      <w:t>do PROG 00</w:t>
    </w:r>
    <w:r w:rsidR="00AC2AAF">
      <w:rPr>
        <w:rFonts w:ascii="Calibri" w:hAnsi="Calibri" w:cs="Calibri"/>
        <w:sz w:val="16"/>
      </w:rPr>
      <w:t>001/A</w:t>
    </w:r>
    <w:r w:rsidR="006F301D">
      <w:rPr>
        <w:rFonts w:ascii="Calibri" w:hAnsi="Calibri" w:cs="Calibri"/>
        <w:sz w:val="16"/>
      </w:rPr>
      <w:t xml:space="preserve"> Procedury</w:t>
    </w:r>
    <w:r w:rsidR="006F301D" w:rsidRPr="00D061F4">
      <w:rPr>
        <w:rFonts w:ascii="Calibri" w:hAnsi="Calibri" w:cs="Calibri"/>
        <w:sz w:val="16"/>
      </w:rPr>
      <w:t xml:space="preserve"> </w:t>
    </w:r>
    <w:r w:rsidR="000F1D0C">
      <w:rPr>
        <w:rFonts w:ascii="Calibri" w:hAnsi="Calibri" w:cs="Calibri"/>
        <w:sz w:val="16"/>
      </w:rPr>
      <w:t xml:space="preserve"> O</w:t>
    </w:r>
    <w:r w:rsidR="00740956">
      <w:rPr>
        <w:rFonts w:ascii="Calibri" w:hAnsi="Calibri" w:cs="Calibri"/>
        <w:sz w:val="16"/>
      </w:rPr>
      <w:t xml:space="preserve">gólnej </w:t>
    </w:r>
    <w:r w:rsidR="00704F4A">
      <w:rPr>
        <w:rFonts w:ascii="Calibri" w:hAnsi="Calibri" w:cs="Calibri"/>
        <w:sz w:val="16"/>
      </w:rPr>
      <w:t xml:space="preserve">zarządzania </w:t>
    </w:r>
    <w:r w:rsidR="006F301D" w:rsidRPr="00D061F4">
      <w:rPr>
        <w:rFonts w:ascii="Calibri" w:hAnsi="Calibri" w:cs="Calibri"/>
        <w:sz w:val="16"/>
      </w:rPr>
      <w:t>dokumentacją</w:t>
    </w:r>
    <w:r w:rsidR="000F1D0C">
      <w:rPr>
        <w:rFonts w:ascii="Calibri" w:hAnsi="Calibri" w:cs="Calibri"/>
        <w:sz w:val="16"/>
      </w:rPr>
      <w:t xml:space="preserve"> procesową</w:t>
    </w:r>
    <w:r w:rsidR="006F301D">
      <w:rPr>
        <w:rFonts w:ascii="Calibri" w:hAnsi="Calibri" w:cs="Calibri"/>
        <w:sz w:val="16"/>
      </w:rPr>
      <w:t xml:space="preserve"> w</w:t>
    </w:r>
    <w:r w:rsidR="006F301D" w:rsidRPr="00D061F4">
      <w:rPr>
        <w:rFonts w:ascii="Calibri" w:hAnsi="Calibri" w:cs="Calibri"/>
        <w:sz w:val="16"/>
      </w:rPr>
      <w:t xml:space="preserve"> PGE </w:t>
    </w:r>
    <w:r w:rsidR="006F301D">
      <w:rPr>
        <w:rFonts w:ascii="Calibri" w:hAnsi="Calibri" w:cs="Calibri"/>
        <w:sz w:val="16"/>
      </w:rPr>
      <w:t>S.A.</w:t>
    </w:r>
  </w:p>
  <w:p w14:paraId="3AB337F7" w14:textId="77777777"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39D5" w14:textId="56087353" w:rsidR="007A64E2" w:rsidRPr="00BA06B8" w:rsidRDefault="003D7685" w:rsidP="00847843">
    <w:pPr>
      <w:tabs>
        <w:tab w:val="center" w:pos="4536"/>
        <w:tab w:val="right" w:pos="9072"/>
      </w:tabs>
      <w:ind w:right="-1"/>
      <w:jc w:val="right"/>
      <w:rPr>
        <w:rFonts w:ascii="Arial" w:hAnsi="Arial" w:cs="Arial"/>
        <w:sz w:val="16"/>
        <w:szCs w:val="20"/>
      </w:rPr>
    </w:pPr>
    <w:r w:rsidRPr="00BA06B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B33802" wp14:editId="3AB33803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4E2" w:rsidRPr="00BA06B8">
      <w:rPr>
        <w:rFonts w:ascii="Arial" w:hAnsi="Arial" w:cs="Arial"/>
        <w:sz w:val="16"/>
        <w:szCs w:val="20"/>
      </w:rPr>
      <w:t xml:space="preserve"> </w:t>
    </w:r>
    <w:r w:rsidR="00847B5B" w:rsidRPr="00BA06B8">
      <w:rPr>
        <w:rFonts w:ascii="Arial" w:hAnsi="Arial" w:cs="Arial"/>
        <w:sz w:val="16"/>
        <w:szCs w:val="20"/>
      </w:rPr>
      <w:t>Oświadczenie doradcy o braku podstaw do wyłączenia</w:t>
    </w:r>
  </w:p>
  <w:p w14:paraId="6C2999C4" w14:textId="7F661774" w:rsidR="0011677F" w:rsidRPr="00BA06B8" w:rsidRDefault="0023113B" w:rsidP="000F58AE">
    <w:pPr>
      <w:spacing w:before="60"/>
      <w:jc w:val="right"/>
      <w:rPr>
        <w:rFonts w:ascii="Arial" w:hAnsi="Arial" w:cs="Arial"/>
        <w:b/>
        <w:sz w:val="22"/>
        <w:szCs w:val="22"/>
      </w:rPr>
    </w:pPr>
    <w:r w:rsidRPr="00BA06B8">
      <w:rPr>
        <w:rFonts w:ascii="Arial" w:hAnsi="Arial" w:cs="Arial"/>
        <w:sz w:val="16"/>
        <w:szCs w:val="20"/>
      </w:rPr>
      <w:t>Zał.12 do PROG 00096/</w:t>
    </w:r>
    <w:r w:rsidR="008A02B6" w:rsidRPr="00BA06B8">
      <w:rPr>
        <w:rFonts w:ascii="Arial" w:hAnsi="Arial" w:cs="Arial"/>
        <w:sz w:val="16"/>
        <w:szCs w:val="20"/>
      </w:rPr>
      <w:t>B</w:t>
    </w:r>
    <w:r w:rsidRPr="00BA06B8">
      <w:rPr>
        <w:rFonts w:ascii="Arial" w:hAnsi="Arial" w:cs="Arial"/>
        <w:sz w:val="16"/>
        <w:szCs w:val="20"/>
      </w:rPr>
      <w:t xml:space="preserve"> Procedura Ogólna Zakupów Grupy Kapitałowej PGE</w:t>
    </w:r>
    <w:r w:rsidR="000F58AE" w:rsidRPr="00BA06B8">
      <w:rPr>
        <w:rFonts w:ascii="Arial" w:hAnsi="Arial" w:cs="Arial"/>
        <w:sz w:val="16"/>
        <w:szCs w:val="20"/>
      </w:rPr>
      <w:t xml:space="preserve"> </w:t>
    </w:r>
  </w:p>
  <w:p w14:paraId="6F00482A" w14:textId="26E645AD" w:rsidR="007A64E2" w:rsidRPr="00BA06B8" w:rsidRDefault="00847B5B" w:rsidP="007A64E2">
    <w:pPr>
      <w:tabs>
        <w:tab w:val="center" w:pos="4536"/>
        <w:tab w:val="right" w:pos="9072"/>
      </w:tabs>
      <w:ind w:right="360"/>
      <w:jc w:val="right"/>
      <w:rPr>
        <w:rFonts w:ascii="Arial" w:hAnsi="Arial" w:cs="Arial"/>
        <w:sz w:val="16"/>
        <w:szCs w:val="20"/>
      </w:rPr>
    </w:pPr>
    <w:r w:rsidRPr="00BA06B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33804" wp14:editId="6B0BBA16">
              <wp:simplePos x="0" y="0"/>
              <wp:positionH relativeFrom="column">
                <wp:posOffset>-88900</wp:posOffset>
              </wp:positionH>
              <wp:positionV relativeFrom="paragraph">
                <wp:posOffset>83820</wp:posOffset>
              </wp:positionV>
              <wp:extent cx="6449695" cy="0"/>
              <wp:effectExtent l="0" t="0" r="2730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6.6pt;width:50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NIQIAADsEAAAOAAAAZHJzL2Uyb0RvYy54bWysU8GO2jAQvVfqP1i+QxIaWI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" strokecolor="#ef7f00"/>
          </w:pict>
        </mc:Fallback>
      </mc:AlternateContent>
    </w:r>
  </w:p>
  <w:p w14:paraId="3AB337FD" w14:textId="083CA279" w:rsidR="003D7685" w:rsidRPr="00BA06B8" w:rsidRDefault="003D7685" w:rsidP="009B202C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21252C"/>
    <w:multiLevelType w:val="hybridMultilevel"/>
    <w:tmpl w:val="D3DA0F12"/>
    <w:lvl w:ilvl="0" w:tplc="26CC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13298"/>
    <w:rsid w:val="00021A50"/>
    <w:rsid w:val="00021DB3"/>
    <w:rsid w:val="00026810"/>
    <w:rsid w:val="00026D9A"/>
    <w:rsid w:val="00036148"/>
    <w:rsid w:val="00040E4D"/>
    <w:rsid w:val="000478CC"/>
    <w:rsid w:val="000479B0"/>
    <w:rsid w:val="00051290"/>
    <w:rsid w:val="00057683"/>
    <w:rsid w:val="000611BA"/>
    <w:rsid w:val="000651EB"/>
    <w:rsid w:val="00065919"/>
    <w:rsid w:val="0006776B"/>
    <w:rsid w:val="000707A5"/>
    <w:rsid w:val="0007434D"/>
    <w:rsid w:val="000753C9"/>
    <w:rsid w:val="00080C91"/>
    <w:rsid w:val="00086115"/>
    <w:rsid w:val="00090208"/>
    <w:rsid w:val="00090921"/>
    <w:rsid w:val="00092CD3"/>
    <w:rsid w:val="000965A3"/>
    <w:rsid w:val="000971AB"/>
    <w:rsid w:val="000A1A02"/>
    <w:rsid w:val="000A52CD"/>
    <w:rsid w:val="000B7759"/>
    <w:rsid w:val="000C626D"/>
    <w:rsid w:val="000D368C"/>
    <w:rsid w:val="000D559B"/>
    <w:rsid w:val="000F0671"/>
    <w:rsid w:val="000F1C74"/>
    <w:rsid w:val="000F1D0C"/>
    <w:rsid w:val="000F553D"/>
    <w:rsid w:val="000F58AE"/>
    <w:rsid w:val="00101EA8"/>
    <w:rsid w:val="00107DD3"/>
    <w:rsid w:val="0011630C"/>
    <w:rsid w:val="0011677F"/>
    <w:rsid w:val="001168F6"/>
    <w:rsid w:val="00123136"/>
    <w:rsid w:val="00124D5D"/>
    <w:rsid w:val="00125B02"/>
    <w:rsid w:val="001410C8"/>
    <w:rsid w:val="00175355"/>
    <w:rsid w:val="00180173"/>
    <w:rsid w:val="0018569D"/>
    <w:rsid w:val="001A14FA"/>
    <w:rsid w:val="001A7472"/>
    <w:rsid w:val="001B08CC"/>
    <w:rsid w:val="001B2188"/>
    <w:rsid w:val="001B2252"/>
    <w:rsid w:val="001B4EA2"/>
    <w:rsid w:val="001C141E"/>
    <w:rsid w:val="001C54FB"/>
    <w:rsid w:val="001D2272"/>
    <w:rsid w:val="001D2BA2"/>
    <w:rsid w:val="001E3808"/>
    <w:rsid w:val="001E5E1F"/>
    <w:rsid w:val="001E730D"/>
    <w:rsid w:val="001E7580"/>
    <w:rsid w:val="001F228A"/>
    <w:rsid w:val="001F29B5"/>
    <w:rsid w:val="001F357F"/>
    <w:rsid w:val="001F4B1F"/>
    <w:rsid w:val="00205A93"/>
    <w:rsid w:val="00211ED6"/>
    <w:rsid w:val="00222673"/>
    <w:rsid w:val="00222EEA"/>
    <w:rsid w:val="0023113B"/>
    <w:rsid w:val="002372BF"/>
    <w:rsid w:val="00245068"/>
    <w:rsid w:val="00253AF4"/>
    <w:rsid w:val="00260096"/>
    <w:rsid w:val="002748DC"/>
    <w:rsid w:val="0028372F"/>
    <w:rsid w:val="002868F7"/>
    <w:rsid w:val="00290726"/>
    <w:rsid w:val="0029227A"/>
    <w:rsid w:val="0029303A"/>
    <w:rsid w:val="002A015E"/>
    <w:rsid w:val="002B0244"/>
    <w:rsid w:val="002B0B62"/>
    <w:rsid w:val="002B14DF"/>
    <w:rsid w:val="002C6224"/>
    <w:rsid w:val="002D057D"/>
    <w:rsid w:val="002D2645"/>
    <w:rsid w:val="002D33EB"/>
    <w:rsid w:val="002D6519"/>
    <w:rsid w:val="002E0E9A"/>
    <w:rsid w:val="002F13C5"/>
    <w:rsid w:val="002F481A"/>
    <w:rsid w:val="00301A8A"/>
    <w:rsid w:val="0030317E"/>
    <w:rsid w:val="00304F1E"/>
    <w:rsid w:val="00313998"/>
    <w:rsid w:val="00313FAE"/>
    <w:rsid w:val="003222CC"/>
    <w:rsid w:val="00330196"/>
    <w:rsid w:val="003343F8"/>
    <w:rsid w:val="0033583A"/>
    <w:rsid w:val="00343B06"/>
    <w:rsid w:val="00344C20"/>
    <w:rsid w:val="00345D7F"/>
    <w:rsid w:val="00352372"/>
    <w:rsid w:val="00352D8D"/>
    <w:rsid w:val="003536AF"/>
    <w:rsid w:val="003548F9"/>
    <w:rsid w:val="0035558F"/>
    <w:rsid w:val="003712C5"/>
    <w:rsid w:val="003751ED"/>
    <w:rsid w:val="003775E9"/>
    <w:rsid w:val="0038624A"/>
    <w:rsid w:val="00386CD6"/>
    <w:rsid w:val="003872F9"/>
    <w:rsid w:val="003906C1"/>
    <w:rsid w:val="00390D91"/>
    <w:rsid w:val="00396D0D"/>
    <w:rsid w:val="003A43B2"/>
    <w:rsid w:val="003B3213"/>
    <w:rsid w:val="003C1619"/>
    <w:rsid w:val="003C3388"/>
    <w:rsid w:val="003C621B"/>
    <w:rsid w:val="003D1DA6"/>
    <w:rsid w:val="003D2D59"/>
    <w:rsid w:val="003D7685"/>
    <w:rsid w:val="003D79C0"/>
    <w:rsid w:val="003E73B8"/>
    <w:rsid w:val="003F20EB"/>
    <w:rsid w:val="003F61B7"/>
    <w:rsid w:val="003F6F73"/>
    <w:rsid w:val="0040184C"/>
    <w:rsid w:val="00402348"/>
    <w:rsid w:val="00402A65"/>
    <w:rsid w:val="00406A8C"/>
    <w:rsid w:val="00412D3D"/>
    <w:rsid w:val="00412D9F"/>
    <w:rsid w:val="004156A8"/>
    <w:rsid w:val="004164B8"/>
    <w:rsid w:val="00423B02"/>
    <w:rsid w:val="00424424"/>
    <w:rsid w:val="00433DDD"/>
    <w:rsid w:val="00434372"/>
    <w:rsid w:val="004515E3"/>
    <w:rsid w:val="00457E17"/>
    <w:rsid w:val="004624C0"/>
    <w:rsid w:val="00465D74"/>
    <w:rsid w:val="00477DD3"/>
    <w:rsid w:val="00480514"/>
    <w:rsid w:val="00483D3D"/>
    <w:rsid w:val="00490BAE"/>
    <w:rsid w:val="00497E9F"/>
    <w:rsid w:val="004B2B96"/>
    <w:rsid w:val="004B4283"/>
    <w:rsid w:val="004B4819"/>
    <w:rsid w:val="004B49B3"/>
    <w:rsid w:val="004B7222"/>
    <w:rsid w:val="004C111C"/>
    <w:rsid w:val="004D0773"/>
    <w:rsid w:val="004D1DD8"/>
    <w:rsid w:val="004E5BC6"/>
    <w:rsid w:val="004F6EE1"/>
    <w:rsid w:val="00504D39"/>
    <w:rsid w:val="00505306"/>
    <w:rsid w:val="00507F3C"/>
    <w:rsid w:val="00521B3F"/>
    <w:rsid w:val="00530350"/>
    <w:rsid w:val="0053152C"/>
    <w:rsid w:val="00535C5D"/>
    <w:rsid w:val="005362D5"/>
    <w:rsid w:val="005437C3"/>
    <w:rsid w:val="00545DB5"/>
    <w:rsid w:val="005468F5"/>
    <w:rsid w:val="00557060"/>
    <w:rsid w:val="00560DB7"/>
    <w:rsid w:val="0056174B"/>
    <w:rsid w:val="00562C5F"/>
    <w:rsid w:val="005673B3"/>
    <w:rsid w:val="00572C83"/>
    <w:rsid w:val="005732FF"/>
    <w:rsid w:val="00573F97"/>
    <w:rsid w:val="00575293"/>
    <w:rsid w:val="00577101"/>
    <w:rsid w:val="005815CC"/>
    <w:rsid w:val="005842F7"/>
    <w:rsid w:val="00585022"/>
    <w:rsid w:val="00587815"/>
    <w:rsid w:val="005A0BEE"/>
    <w:rsid w:val="005A0E1A"/>
    <w:rsid w:val="005A20BE"/>
    <w:rsid w:val="005A4B60"/>
    <w:rsid w:val="005C18EE"/>
    <w:rsid w:val="005C4633"/>
    <w:rsid w:val="005C591E"/>
    <w:rsid w:val="005D4494"/>
    <w:rsid w:val="005D54E3"/>
    <w:rsid w:val="005E6333"/>
    <w:rsid w:val="005F78E2"/>
    <w:rsid w:val="005F7F6C"/>
    <w:rsid w:val="00607130"/>
    <w:rsid w:val="006157E5"/>
    <w:rsid w:val="00615C70"/>
    <w:rsid w:val="00630A06"/>
    <w:rsid w:val="006379C4"/>
    <w:rsid w:val="00643A7D"/>
    <w:rsid w:val="00652C8A"/>
    <w:rsid w:val="00657883"/>
    <w:rsid w:val="00660F12"/>
    <w:rsid w:val="00661CD1"/>
    <w:rsid w:val="00673CB0"/>
    <w:rsid w:val="0067418A"/>
    <w:rsid w:val="00676651"/>
    <w:rsid w:val="0067761E"/>
    <w:rsid w:val="00685FD6"/>
    <w:rsid w:val="0069099F"/>
    <w:rsid w:val="00694BEE"/>
    <w:rsid w:val="006A6BAA"/>
    <w:rsid w:val="006B3955"/>
    <w:rsid w:val="006C0C72"/>
    <w:rsid w:val="006C478E"/>
    <w:rsid w:val="006C6A68"/>
    <w:rsid w:val="006D7A2A"/>
    <w:rsid w:val="006E4432"/>
    <w:rsid w:val="006E4485"/>
    <w:rsid w:val="006E48EB"/>
    <w:rsid w:val="006E6D23"/>
    <w:rsid w:val="006F301D"/>
    <w:rsid w:val="006F44B4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FDB"/>
    <w:rsid w:val="00743534"/>
    <w:rsid w:val="00743B2F"/>
    <w:rsid w:val="00746535"/>
    <w:rsid w:val="007515B4"/>
    <w:rsid w:val="007531FA"/>
    <w:rsid w:val="007539B7"/>
    <w:rsid w:val="007541E9"/>
    <w:rsid w:val="00756553"/>
    <w:rsid w:val="0076183F"/>
    <w:rsid w:val="00765250"/>
    <w:rsid w:val="0077077F"/>
    <w:rsid w:val="00774D7A"/>
    <w:rsid w:val="0079613A"/>
    <w:rsid w:val="007A2799"/>
    <w:rsid w:val="007A64E2"/>
    <w:rsid w:val="007A7365"/>
    <w:rsid w:val="007E54CD"/>
    <w:rsid w:val="007E5F77"/>
    <w:rsid w:val="007E6273"/>
    <w:rsid w:val="007E6F20"/>
    <w:rsid w:val="007F46E6"/>
    <w:rsid w:val="00821B4B"/>
    <w:rsid w:val="008276A3"/>
    <w:rsid w:val="00831D54"/>
    <w:rsid w:val="0083299E"/>
    <w:rsid w:val="00837F3B"/>
    <w:rsid w:val="00846C1E"/>
    <w:rsid w:val="00847843"/>
    <w:rsid w:val="00847B5B"/>
    <w:rsid w:val="008542A0"/>
    <w:rsid w:val="0085532A"/>
    <w:rsid w:val="00860AC2"/>
    <w:rsid w:val="00860B9C"/>
    <w:rsid w:val="0086341C"/>
    <w:rsid w:val="008759BF"/>
    <w:rsid w:val="00875E04"/>
    <w:rsid w:val="00877407"/>
    <w:rsid w:val="0088095D"/>
    <w:rsid w:val="00882D36"/>
    <w:rsid w:val="00884581"/>
    <w:rsid w:val="008914F2"/>
    <w:rsid w:val="00892662"/>
    <w:rsid w:val="008926B0"/>
    <w:rsid w:val="00892D96"/>
    <w:rsid w:val="008965EE"/>
    <w:rsid w:val="008A02B6"/>
    <w:rsid w:val="008B068E"/>
    <w:rsid w:val="008B5BF3"/>
    <w:rsid w:val="008C0A9E"/>
    <w:rsid w:val="008C132E"/>
    <w:rsid w:val="008C21CC"/>
    <w:rsid w:val="008C263D"/>
    <w:rsid w:val="008C278D"/>
    <w:rsid w:val="008C3467"/>
    <w:rsid w:val="008D41B6"/>
    <w:rsid w:val="008D5FCE"/>
    <w:rsid w:val="008E28F5"/>
    <w:rsid w:val="008E4147"/>
    <w:rsid w:val="008F75D7"/>
    <w:rsid w:val="00903745"/>
    <w:rsid w:val="009111E0"/>
    <w:rsid w:val="00915AD0"/>
    <w:rsid w:val="009276AB"/>
    <w:rsid w:val="009316FD"/>
    <w:rsid w:val="0093395D"/>
    <w:rsid w:val="009459CD"/>
    <w:rsid w:val="0094776D"/>
    <w:rsid w:val="00947AEA"/>
    <w:rsid w:val="009534D9"/>
    <w:rsid w:val="00953951"/>
    <w:rsid w:val="009635BE"/>
    <w:rsid w:val="00964E95"/>
    <w:rsid w:val="009651A2"/>
    <w:rsid w:val="00981835"/>
    <w:rsid w:val="009873BB"/>
    <w:rsid w:val="00990505"/>
    <w:rsid w:val="009925EE"/>
    <w:rsid w:val="00994E8A"/>
    <w:rsid w:val="009A4573"/>
    <w:rsid w:val="009A4B70"/>
    <w:rsid w:val="009B0D73"/>
    <w:rsid w:val="009B202C"/>
    <w:rsid w:val="009B30EB"/>
    <w:rsid w:val="009B6A19"/>
    <w:rsid w:val="009C00D2"/>
    <w:rsid w:val="009C0CC4"/>
    <w:rsid w:val="009D0A05"/>
    <w:rsid w:val="009D112E"/>
    <w:rsid w:val="009D1B66"/>
    <w:rsid w:val="009D393B"/>
    <w:rsid w:val="009D6B05"/>
    <w:rsid w:val="009D6CE5"/>
    <w:rsid w:val="009E372D"/>
    <w:rsid w:val="009F2A73"/>
    <w:rsid w:val="009F55B4"/>
    <w:rsid w:val="00A02E16"/>
    <w:rsid w:val="00A132C7"/>
    <w:rsid w:val="00A22E19"/>
    <w:rsid w:val="00A24048"/>
    <w:rsid w:val="00A25B50"/>
    <w:rsid w:val="00A30063"/>
    <w:rsid w:val="00A33E90"/>
    <w:rsid w:val="00A3534A"/>
    <w:rsid w:val="00A36522"/>
    <w:rsid w:val="00A42673"/>
    <w:rsid w:val="00A45F26"/>
    <w:rsid w:val="00A4680C"/>
    <w:rsid w:val="00A46F0D"/>
    <w:rsid w:val="00A62206"/>
    <w:rsid w:val="00A62F4F"/>
    <w:rsid w:val="00A66791"/>
    <w:rsid w:val="00A71CF1"/>
    <w:rsid w:val="00A81112"/>
    <w:rsid w:val="00A82781"/>
    <w:rsid w:val="00A849B2"/>
    <w:rsid w:val="00A8787E"/>
    <w:rsid w:val="00A922B6"/>
    <w:rsid w:val="00A935BD"/>
    <w:rsid w:val="00A9650E"/>
    <w:rsid w:val="00AA24D7"/>
    <w:rsid w:val="00AB045C"/>
    <w:rsid w:val="00AB058C"/>
    <w:rsid w:val="00AB3744"/>
    <w:rsid w:val="00AC0A57"/>
    <w:rsid w:val="00AC2AAF"/>
    <w:rsid w:val="00AC3324"/>
    <w:rsid w:val="00AC3795"/>
    <w:rsid w:val="00AD304B"/>
    <w:rsid w:val="00AE2F2D"/>
    <w:rsid w:val="00AE7C6B"/>
    <w:rsid w:val="00AF16F8"/>
    <w:rsid w:val="00AF1E42"/>
    <w:rsid w:val="00AF3C57"/>
    <w:rsid w:val="00AF50FF"/>
    <w:rsid w:val="00AF6AE7"/>
    <w:rsid w:val="00B023AD"/>
    <w:rsid w:val="00B03286"/>
    <w:rsid w:val="00B03E60"/>
    <w:rsid w:val="00B11C81"/>
    <w:rsid w:val="00B15499"/>
    <w:rsid w:val="00B156DC"/>
    <w:rsid w:val="00B15FCE"/>
    <w:rsid w:val="00B470E0"/>
    <w:rsid w:val="00B52BA6"/>
    <w:rsid w:val="00B5341A"/>
    <w:rsid w:val="00B55776"/>
    <w:rsid w:val="00B60102"/>
    <w:rsid w:val="00B60D16"/>
    <w:rsid w:val="00B641AD"/>
    <w:rsid w:val="00B66DA6"/>
    <w:rsid w:val="00B675B6"/>
    <w:rsid w:val="00B67661"/>
    <w:rsid w:val="00B70F8A"/>
    <w:rsid w:val="00B77615"/>
    <w:rsid w:val="00B778FC"/>
    <w:rsid w:val="00B810BB"/>
    <w:rsid w:val="00B95B75"/>
    <w:rsid w:val="00BA06B8"/>
    <w:rsid w:val="00BA7C89"/>
    <w:rsid w:val="00BB137A"/>
    <w:rsid w:val="00BB352F"/>
    <w:rsid w:val="00BB4EFB"/>
    <w:rsid w:val="00BC7344"/>
    <w:rsid w:val="00BD232B"/>
    <w:rsid w:val="00BD3823"/>
    <w:rsid w:val="00BD3D35"/>
    <w:rsid w:val="00BD627E"/>
    <w:rsid w:val="00BD6803"/>
    <w:rsid w:val="00BE432E"/>
    <w:rsid w:val="00BE65E4"/>
    <w:rsid w:val="00BF1459"/>
    <w:rsid w:val="00BF2F27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2673E"/>
    <w:rsid w:val="00C33C73"/>
    <w:rsid w:val="00C41B32"/>
    <w:rsid w:val="00C41FC5"/>
    <w:rsid w:val="00C453C9"/>
    <w:rsid w:val="00C47406"/>
    <w:rsid w:val="00C47E5D"/>
    <w:rsid w:val="00C51790"/>
    <w:rsid w:val="00C5348A"/>
    <w:rsid w:val="00C53999"/>
    <w:rsid w:val="00C72E99"/>
    <w:rsid w:val="00C765BD"/>
    <w:rsid w:val="00C80AF8"/>
    <w:rsid w:val="00C84494"/>
    <w:rsid w:val="00C8640B"/>
    <w:rsid w:val="00CA297D"/>
    <w:rsid w:val="00CA4142"/>
    <w:rsid w:val="00CA6DBA"/>
    <w:rsid w:val="00CB1A60"/>
    <w:rsid w:val="00CC14E2"/>
    <w:rsid w:val="00CC3B08"/>
    <w:rsid w:val="00CC6AAC"/>
    <w:rsid w:val="00CC7AC3"/>
    <w:rsid w:val="00CD2710"/>
    <w:rsid w:val="00CD4DF3"/>
    <w:rsid w:val="00CD7711"/>
    <w:rsid w:val="00CF381F"/>
    <w:rsid w:val="00D07FEF"/>
    <w:rsid w:val="00D239CC"/>
    <w:rsid w:val="00D36303"/>
    <w:rsid w:val="00D405E2"/>
    <w:rsid w:val="00D439EC"/>
    <w:rsid w:val="00D55509"/>
    <w:rsid w:val="00D56ABE"/>
    <w:rsid w:val="00D57507"/>
    <w:rsid w:val="00D6546F"/>
    <w:rsid w:val="00D6664C"/>
    <w:rsid w:val="00D74054"/>
    <w:rsid w:val="00D81F94"/>
    <w:rsid w:val="00D85EF9"/>
    <w:rsid w:val="00D906E9"/>
    <w:rsid w:val="00D90760"/>
    <w:rsid w:val="00D92E56"/>
    <w:rsid w:val="00DA0737"/>
    <w:rsid w:val="00DA4723"/>
    <w:rsid w:val="00DB0021"/>
    <w:rsid w:val="00DB1020"/>
    <w:rsid w:val="00DB4925"/>
    <w:rsid w:val="00DB4A58"/>
    <w:rsid w:val="00DC3735"/>
    <w:rsid w:val="00DC60C9"/>
    <w:rsid w:val="00DC7B29"/>
    <w:rsid w:val="00DD5EF5"/>
    <w:rsid w:val="00DE13D9"/>
    <w:rsid w:val="00DE31A6"/>
    <w:rsid w:val="00DE3B55"/>
    <w:rsid w:val="00DE5B8E"/>
    <w:rsid w:val="00DE6E6A"/>
    <w:rsid w:val="00DE727A"/>
    <w:rsid w:val="00E03342"/>
    <w:rsid w:val="00E130AE"/>
    <w:rsid w:val="00E26130"/>
    <w:rsid w:val="00E26956"/>
    <w:rsid w:val="00E3647A"/>
    <w:rsid w:val="00E37679"/>
    <w:rsid w:val="00E54DD0"/>
    <w:rsid w:val="00E62928"/>
    <w:rsid w:val="00E654A2"/>
    <w:rsid w:val="00E71718"/>
    <w:rsid w:val="00E73B7B"/>
    <w:rsid w:val="00E748DA"/>
    <w:rsid w:val="00E7507F"/>
    <w:rsid w:val="00E936D0"/>
    <w:rsid w:val="00EA7795"/>
    <w:rsid w:val="00EC4C50"/>
    <w:rsid w:val="00EC5C3D"/>
    <w:rsid w:val="00ED082C"/>
    <w:rsid w:val="00ED46B4"/>
    <w:rsid w:val="00ED6353"/>
    <w:rsid w:val="00ED6777"/>
    <w:rsid w:val="00EE5FA5"/>
    <w:rsid w:val="00EE6AFD"/>
    <w:rsid w:val="00EE7CE3"/>
    <w:rsid w:val="00EF0F2F"/>
    <w:rsid w:val="00EF79EA"/>
    <w:rsid w:val="00F00104"/>
    <w:rsid w:val="00F03346"/>
    <w:rsid w:val="00F039AC"/>
    <w:rsid w:val="00F23C5E"/>
    <w:rsid w:val="00F27E25"/>
    <w:rsid w:val="00F43BAD"/>
    <w:rsid w:val="00F45A3E"/>
    <w:rsid w:val="00F46237"/>
    <w:rsid w:val="00F53C2C"/>
    <w:rsid w:val="00F5735A"/>
    <w:rsid w:val="00F621DD"/>
    <w:rsid w:val="00F63C3B"/>
    <w:rsid w:val="00F6700B"/>
    <w:rsid w:val="00F739F0"/>
    <w:rsid w:val="00F74D86"/>
    <w:rsid w:val="00F7580A"/>
    <w:rsid w:val="00F77DB1"/>
    <w:rsid w:val="00F80564"/>
    <w:rsid w:val="00F80735"/>
    <w:rsid w:val="00F80B12"/>
    <w:rsid w:val="00F825B7"/>
    <w:rsid w:val="00F930BC"/>
    <w:rsid w:val="00F95826"/>
    <w:rsid w:val="00FA3D5B"/>
    <w:rsid w:val="00FB4F0F"/>
    <w:rsid w:val="00FB7107"/>
    <w:rsid w:val="00FB7E5A"/>
    <w:rsid w:val="00FC4762"/>
    <w:rsid w:val="00FC6871"/>
    <w:rsid w:val="00FD17C0"/>
    <w:rsid w:val="00FD5792"/>
    <w:rsid w:val="00FF1ED4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B3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9F853FAC73B51841B5D59198DC6A17CF" ma:contentTypeVersion="48" ma:contentTypeDescription="" ma:contentTypeScope="" ma:versionID="0c4aa8c3e09b6a7e46c6dfd392d967f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6a1eafec4b00be045867c4120475eb5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 i kontrola"/>
                    <xsd:enumeration value="1.7 Nadzór nad działalnością operacyjną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 detalicznego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 i logistyka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PROC 00038/A</Oznaczenie>
    <Oddzial xmlns="d565521d-cf18-4990-be74-bd3912bbd0d1">371</Oddzial>
    <Audience xmlns="http://schemas.microsoft.com/sharepoint/v3">;;;;DSZ_PGESA,DSZ_Administrator_PGE_SA</Audience>
    <RodzajDokumentu xmlns="d565521d-cf18-4990-be74-bd3912bbd0d1">3</RodzajDokumentu>
    <ObowiazujeOd xmlns="d565521d-cf18-4990-be74-bd3912bbd0d1">2015-06-24T22:00:00+00:00</ObowiazujeOd>
    <Spolka xmlns="d565521d-cf18-4990-be74-bd3912bbd0d1">9</Spolka>
    <Status xmlns="d565521d-cf18-4990-be74-bd3912bbd0d1">Aktualny</Status>
    <MegaProces xmlns="d565521d-cf18-4990-be74-bd3912bbd0d1">
      <Value>4.5 Zakupy i logistyka</Value>
    </MegaProces>
    <TypDokumentu xmlns="d565521d-cf18-4990-be74-bd3912bbd0d1">Załącznik</Typ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6E87-2807-488C-8C93-5EFA7E41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56334-EA98-4630-9D15-BE1CD9ADC4B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d565521d-cf18-4990-be74-bd3912bbd0d1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44884E-2DB1-4C3F-8D9F-AB7BB4225E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C19E1E-5AC4-44BA-BCA7-075A538222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31B6165-1D79-4C1E-9C89-947F403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3</TotalTime>
  <Pages>1</Pages>
  <Words>195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Zakupów PGE Polska Grupa Energetyczna S.A.</vt:lpstr>
    </vt:vector>
  </TitlesOfParts>
  <Company>PGE Polska Grupa Energetyczna S.A.</Company>
  <LinksUpToDate>false</LinksUpToDate>
  <CharactersWithSpaces>1897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Zakupów PGE Polska Grupa Energetyczna S.A.</dc:title>
  <dc:creator>pawel.jaworski</dc:creator>
  <cp:lastModifiedBy>Dubińska Katarzyna [PGE S.A.]</cp:lastModifiedBy>
  <cp:revision>6</cp:revision>
  <cp:lastPrinted>2018-06-13T09:48:00Z</cp:lastPrinted>
  <dcterms:created xsi:type="dcterms:W3CDTF">2018-04-17T14:59:00Z</dcterms:created>
  <dcterms:modified xsi:type="dcterms:W3CDTF">2018-06-13T09:49:00Z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0x010100256764DF42F75644BD76546678A166DA009F853FAC73B51841B5D59198DC6A17CF</vt:lpwstr>
  </property>
</Properties>
</file>